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jc w:val="center"/>
        <w:tblLook w:val="04A0" w:firstRow="1" w:lastRow="0" w:firstColumn="1" w:lastColumn="0" w:noHBand="0" w:noVBand="1"/>
      </w:tblPr>
      <w:tblGrid>
        <w:gridCol w:w="2425"/>
        <w:gridCol w:w="8370"/>
      </w:tblGrid>
      <w:tr w:rsidR="00715A1A" w:rsidRPr="006A36B7" w14:paraId="465FB46F" w14:textId="77777777" w:rsidTr="00CB0296">
        <w:trPr>
          <w:jc w:val="center"/>
        </w:trPr>
        <w:tc>
          <w:tcPr>
            <w:tcW w:w="2425" w:type="dxa"/>
          </w:tcPr>
          <w:p w14:paraId="465FB46D" w14:textId="77777777" w:rsidR="00715A1A" w:rsidRPr="006A36B7" w:rsidRDefault="00715A1A" w:rsidP="00C24D2F">
            <w:pPr>
              <w:pStyle w:val="NoSpacing"/>
              <w:rPr>
                <w:rFonts w:asciiTheme="minorHAnsi" w:hAnsiTheme="minorHAnsi"/>
                <w:b/>
                <w:sz w:val="22"/>
                <w:szCs w:val="22"/>
              </w:rPr>
            </w:pPr>
            <w:r w:rsidRPr="006A36B7">
              <w:rPr>
                <w:rFonts w:asciiTheme="minorHAnsi" w:hAnsiTheme="minorHAnsi"/>
                <w:b/>
                <w:sz w:val="22"/>
                <w:szCs w:val="22"/>
              </w:rPr>
              <w:t xml:space="preserve">Study Title: </w:t>
            </w:r>
          </w:p>
        </w:tc>
        <w:sdt>
          <w:sdtPr>
            <w:rPr>
              <w:rFonts w:asciiTheme="minorHAnsi" w:hAnsiTheme="minorHAnsi"/>
              <w:sz w:val="22"/>
              <w:szCs w:val="22"/>
            </w:rPr>
            <w:id w:val="937647284"/>
            <w:placeholder>
              <w:docPart w:val="DefaultPlaceholder_-1854013440"/>
            </w:placeholder>
            <w:showingPlcHdr/>
            <w:text/>
          </w:sdtPr>
          <w:sdtEndPr/>
          <w:sdtContent>
            <w:tc>
              <w:tcPr>
                <w:tcW w:w="8370" w:type="dxa"/>
              </w:tcPr>
              <w:p w14:paraId="465FB46E" w14:textId="6781B494" w:rsidR="00715A1A" w:rsidRPr="00824BF6" w:rsidRDefault="00CB0296" w:rsidP="00C24D2F">
                <w:pPr>
                  <w:pStyle w:val="NoSpacing"/>
                  <w:rPr>
                    <w:rFonts w:asciiTheme="minorHAnsi" w:hAnsiTheme="minorHAnsi"/>
                    <w:sz w:val="22"/>
                    <w:szCs w:val="22"/>
                  </w:rPr>
                </w:pPr>
                <w:r w:rsidRPr="00C31599">
                  <w:rPr>
                    <w:rStyle w:val="PlaceholderText"/>
                  </w:rPr>
                  <w:t>Click or tap here to enter text.</w:t>
                </w:r>
              </w:p>
            </w:tc>
          </w:sdtContent>
        </w:sdt>
      </w:tr>
      <w:tr w:rsidR="00715A1A" w:rsidRPr="006A36B7" w14:paraId="465FB472" w14:textId="77777777" w:rsidTr="00CB0296">
        <w:trPr>
          <w:jc w:val="center"/>
        </w:trPr>
        <w:tc>
          <w:tcPr>
            <w:tcW w:w="2425" w:type="dxa"/>
          </w:tcPr>
          <w:p w14:paraId="465FB470" w14:textId="77777777" w:rsidR="00715A1A" w:rsidRPr="006A36B7" w:rsidRDefault="00102511" w:rsidP="00C24D2F">
            <w:pPr>
              <w:pStyle w:val="NoSpacing"/>
              <w:rPr>
                <w:rFonts w:asciiTheme="minorHAnsi" w:hAnsiTheme="minorHAnsi"/>
                <w:sz w:val="22"/>
                <w:szCs w:val="22"/>
              </w:rPr>
            </w:pPr>
            <w:r w:rsidRPr="006A36B7">
              <w:rPr>
                <w:rFonts w:asciiTheme="minorHAnsi" w:hAnsiTheme="minorHAnsi"/>
                <w:b/>
                <w:sz w:val="22"/>
                <w:szCs w:val="22"/>
              </w:rPr>
              <w:t xml:space="preserve">Relying </w:t>
            </w:r>
            <w:r w:rsidR="00715A1A" w:rsidRPr="006A36B7">
              <w:rPr>
                <w:rFonts w:asciiTheme="minorHAnsi" w:hAnsiTheme="minorHAnsi"/>
                <w:b/>
                <w:sz w:val="22"/>
                <w:szCs w:val="22"/>
              </w:rPr>
              <w:t xml:space="preserve">Institution: </w:t>
            </w:r>
          </w:p>
        </w:tc>
        <w:sdt>
          <w:sdtPr>
            <w:rPr>
              <w:rFonts w:asciiTheme="minorHAnsi" w:hAnsiTheme="minorHAnsi"/>
              <w:sz w:val="22"/>
              <w:szCs w:val="22"/>
            </w:rPr>
            <w:id w:val="390772667"/>
            <w:placeholder>
              <w:docPart w:val="DefaultPlaceholder_-1854013440"/>
            </w:placeholder>
            <w:showingPlcHdr/>
            <w:text/>
          </w:sdtPr>
          <w:sdtEndPr/>
          <w:sdtContent>
            <w:tc>
              <w:tcPr>
                <w:tcW w:w="8370" w:type="dxa"/>
              </w:tcPr>
              <w:p w14:paraId="465FB471" w14:textId="69E5B8EE" w:rsidR="00715A1A" w:rsidRPr="00824BF6" w:rsidRDefault="00CB0296" w:rsidP="00C24D2F">
                <w:pPr>
                  <w:pStyle w:val="NoSpacing"/>
                  <w:rPr>
                    <w:rFonts w:asciiTheme="minorHAnsi" w:hAnsiTheme="minorHAnsi"/>
                    <w:sz w:val="22"/>
                    <w:szCs w:val="22"/>
                  </w:rPr>
                </w:pPr>
                <w:r w:rsidRPr="00C31599">
                  <w:rPr>
                    <w:rStyle w:val="PlaceholderText"/>
                  </w:rPr>
                  <w:t>Click or tap here to enter text.</w:t>
                </w:r>
              </w:p>
            </w:tc>
          </w:sdtContent>
        </w:sdt>
      </w:tr>
      <w:tr w:rsidR="00715A1A" w:rsidRPr="006A36B7" w14:paraId="465FB475" w14:textId="77777777" w:rsidTr="00CB0296">
        <w:trPr>
          <w:jc w:val="center"/>
        </w:trPr>
        <w:tc>
          <w:tcPr>
            <w:tcW w:w="2425" w:type="dxa"/>
          </w:tcPr>
          <w:p w14:paraId="465FB473" w14:textId="77777777" w:rsidR="00715A1A" w:rsidRPr="006A36B7" w:rsidRDefault="00102511" w:rsidP="00C24D2F">
            <w:pPr>
              <w:pStyle w:val="NoSpacing"/>
              <w:rPr>
                <w:rFonts w:asciiTheme="minorHAnsi" w:hAnsiTheme="minorHAnsi"/>
                <w:b/>
                <w:sz w:val="22"/>
                <w:szCs w:val="22"/>
              </w:rPr>
            </w:pPr>
            <w:r w:rsidRPr="006A36B7">
              <w:rPr>
                <w:rFonts w:asciiTheme="minorHAnsi" w:hAnsiTheme="minorHAnsi"/>
                <w:b/>
                <w:sz w:val="22"/>
                <w:szCs w:val="22"/>
              </w:rPr>
              <w:t xml:space="preserve">Relying </w:t>
            </w:r>
            <w:r w:rsidR="00715A1A" w:rsidRPr="006A36B7">
              <w:rPr>
                <w:rFonts w:asciiTheme="minorHAnsi" w:hAnsiTheme="minorHAnsi"/>
                <w:b/>
                <w:sz w:val="22"/>
                <w:szCs w:val="22"/>
              </w:rPr>
              <w:t>Institution PI:</w:t>
            </w:r>
          </w:p>
        </w:tc>
        <w:sdt>
          <w:sdtPr>
            <w:rPr>
              <w:rFonts w:asciiTheme="minorHAnsi" w:hAnsiTheme="minorHAnsi"/>
              <w:sz w:val="22"/>
              <w:szCs w:val="22"/>
            </w:rPr>
            <w:id w:val="-653834073"/>
            <w:placeholder>
              <w:docPart w:val="DefaultPlaceholder_-1854013440"/>
            </w:placeholder>
            <w:showingPlcHdr/>
            <w:text/>
          </w:sdtPr>
          <w:sdtEndPr/>
          <w:sdtContent>
            <w:tc>
              <w:tcPr>
                <w:tcW w:w="8370" w:type="dxa"/>
              </w:tcPr>
              <w:p w14:paraId="465FB474" w14:textId="424D9A66" w:rsidR="00715A1A" w:rsidRPr="00824BF6" w:rsidRDefault="00CB0296" w:rsidP="00C24D2F">
                <w:pPr>
                  <w:pStyle w:val="NoSpacing"/>
                  <w:rPr>
                    <w:rFonts w:asciiTheme="minorHAnsi" w:hAnsiTheme="minorHAnsi"/>
                    <w:sz w:val="22"/>
                    <w:szCs w:val="22"/>
                  </w:rPr>
                </w:pPr>
                <w:r w:rsidRPr="00C31599">
                  <w:rPr>
                    <w:rStyle w:val="PlaceholderText"/>
                  </w:rPr>
                  <w:t>Click or tap here to enter text.</w:t>
                </w:r>
              </w:p>
            </w:tc>
          </w:sdtContent>
        </w:sdt>
      </w:tr>
    </w:tbl>
    <w:p w14:paraId="465FB476" w14:textId="77777777" w:rsidR="00D6075A" w:rsidRPr="006A36B7" w:rsidRDefault="00D6075A" w:rsidP="00C9093B">
      <w:pPr>
        <w:rPr>
          <w:rFonts w:asciiTheme="minorHAnsi" w:hAnsiTheme="minorHAnsi"/>
          <w:sz w:val="22"/>
          <w:szCs w:val="22"/>
        </w:rPr>
      </w:pPr>
    </w:p>
    <w:tbl>
      <w:tblPr>
        <w:tblStyle w:val="TableGrid"/>
        <w:tblW w:w="10885" w:type="dxa"/>
        <w:jc w:val="center"/>
        <w:tblLayout w:type="fixed"/>
        <w:tblLook w:val="04A0" w:firstRow="1" w:lastRow="0" w:firstColumn="1" w:lastColumn="0" w:noHBand="0" w:noVBand="1"/>
      </w:tblPr>
      <w:tblGrid>
        <w:gridCol w:w="5397"/>
        <w:gridCol w:w="540"/>
        <w:gridCol w:w="630"/>
        <w:gridCol w:w="630"/>
        <w:gridCol w:w="3688"/>
      </w:tblGrid>
      <w:tr w:rsidR="00521AC4" w:rsidRPr="006A36B7" w14:paraId="465FB47F" w14:textId="77777777" w:rsidTr="0048197F">
        <w:trPr>
          <w:jc w:val="center"/>
        </w:trPr>
        <w:tc>
          <w:tcPr>
            <w:tcW w:w="5397" w:type="dxa"/>
            <w:shd w:val="clear" w:color="auto" w:fill="D9D9D9" w:themeFill="background1" w:themeFillShade="D9"/>
          </w:tcPr>
          <w:p w14:paraId="465FB47A" w14:textId="77777777" w:rsidR="00E62803" w:rsidRPr="006A36B7" w:rsidRDefault="00AA2B18" w:rsidP="00000E10">
            <w:pPr>
              <w:rPr>
                <w:rFonts w:asciiTheme="minorHAnsi" w:hAnsiTheme="minorHAnsi"/>
                <w:sz w:val="22"/>
                <w:szCs w:val="22"/>
              </w:rPr>
            </w:pPr>
            <w:r w:rsidRPr="006A36B7">
              <w:rPr>
                <w:rFonts w:asciiTheme="minorHAnsi" w:hAnsiTheme="minorHAnsi"/>
                <w:b/>
                <w:sz w:val="22"/>
                <w:szCs w:val="22"/>
              </w:rPr>
              <w:t>Study Team</w:t>
            </w:r>
          </w:p>
        </w:tc>
        <w:tc>
          <w:tcPr>
            <w:tcW w:w="540" w:type="dxa"/>
            <w:shd w:val="clear" w:color="auto" w:fill="D9D9D9" w:themeFill="background1" w:themeFillShade="D9"/>
          </w:tcPr>
          <w:p w14:paraId="465FB47B" w14:textId="77777777" w:rsidR="00E62803" w:rsidRPr="006A36B7" w:rsidRDefault="00E62803" w:rsidP="00C9093B">
            <w:pPr>
              <w:rPr>
                <w:rFonts w:asciiTheme="minorHAnsi" w:hAnsiTheme="minorHAnsi"/>
                <w:sz w:val="22"/>
                <w:szCs w:val="22"/>
              </w:rPr>
            </w:pPr>
            <w:r w:rsidRPr="006A36B7">
              <w:rPr>
                <w:rFonts w:asciiTheme="minorHAnsi" w:hAnsiTheme="minorHAnsi"/>
                <w:b/>
                <w:sz w:val="22"/>
                <w:szCs w:val="22"/>
              </w:rPr>
              <w:t>Yes</w:t>
            </w:r>
          </w:p>
        </w:tc>
        <w:tc>
          <w:tcPr>
            <w:tcW w:w="630" w:type="dxa"/>
            <w:shd w:val="clear" w:color="auto" w:fill="D9D9D9" w:themeFill="background1" w:themeFillShade="D9"/>
          </w:tcPr>
          <w:p w14:paraId="465FB47C" w14:textId="77777777" w:rsidR="00E62803" w:rsidRPr="006A36B7" w:rsidRDefault="00E62803" w:rsidP="00C9093B">
            <w:pPr>
              <w:rPr>
                <w:rFonts w:asciiTheme="minorHAnsi" w:hAnsiTheme="minorHAnsi"/>
                <w:sz w:val="22"/>
                <w:szCs w:val="22"/>
              </w:rPr>
            </w:pPr>
            <w:r w:rsidRPr="006A36B7">
              <w:rPr>
                <w:rFonts w:asciiTheme="minorHAnsi" w:hAnsiTheme="minorHAnsi"/>
                <w:b/>
                <w:sz w:val="22"/>
                <w:szCs w:val="22"/>
              </w:rPr>
              <w:t>No</w:t>
            </w:r>
          </w:p>
        </w:tc>
        <w:tc>
          <w:tcPr>
            <w:tcW w:w="630" w:type="dxa"/>
            <w:shd w:val="clear" w:color="auto" w:fill="D9D9D9" w:themeFill="background1" w:themeFillShade="D9"/>
          </w:tcPr>
          <w:p w14:paraId="465FB47D" w14:textId="77777777" w:rsidR="00E62803" w:rsidRPr="006A36B7" w:rsidRDefault="00E62803" w:rsidP="00C9093B">
            <w:pPr>
              <w:rPr>
                <w:rFonts w:asciiTheme="minorHAnsi" w:hAnsiTheme="minorHAnsi"/>
                <w:sz w:val="22"/>
                <w:szCs w:val="22"/>
              </w:rPr>
            </w:pPr>
            <w:r w:rsidRPr="006A36B7">
              <w:rPr>
                <w:rFonts w:asciiTheme="minorHAnsi" w:hAnsiTheme="minorHAnsi"/>
                <w:b/>
                <w:sz w:val="22"/>
                <w:szCs w:val="22"/>
              </w:rPr>
              <w:t>N/A</w:t>
            </w:r>
          </w:p>
        </w:tc>
        <w:tc>
          <w:tcPr>
            <w:tcW w:w="3688" w:type="dxa"/>
            <w:shd w:val="clear" w:color="auto" w:fill="D9D9D9" w:themeFill="background1" w:themeFillShade="D9"/>
          </w:tcPr>
          <w:p w14:paraId="465FB47E" w14:textId="77777777" w:rsidR="00E62803" w:rsidRPr="006A36B7" w:rsidRDefault="00E62803" w:rsidP="00C9093B">
            <w:pPr>
              <w:rPr>
                <w:rFonts w:asciiTheme="minorHAnsi" w:hAnsiTheme="minorHAnsi"/>
                <w:sz w:val="22"/>
                <w:szCs w:val="22"/>
              </w:rPr>
            </w:pPr>
            <w:r w:rsidRPr="006A36B7">
              <w:rPr>
                <w:rFonts w:asciiTheme="minorHAnsi" w:hAnsiTheme="minorHAnsi"/>
                <w:b/>
                <w:sz w:val="22"/>
                <w:szCs w:val="22"/>
              </w:rPr>
              <w:t>Additional Comments</w:t>
            </w:r>
          </w:p>
        </w:tc>
      </w:tr>
      <w:tr w:rsidR="0048197F" w:rsidRPr="006A36B7" w14:paraId="465FB485" w14:textId="77777777" w:rsidTr="0048197F">
        <w:trPr>
          <w:jc w:val="center"/>
        </w:trPr>
        <w:tc>
          <w:tcPr>
            <w:tcW w:w="5397" w:type="dxa"/>
          </w:tcPr>
          <w:p w14:paraId="465FB480" w14:textId="4C292CFE" w:rsidR="0048197F" w:rsidRPr="006A36B7" w:rsidRDefault="0048197F" w:rsidP="0048197F">
            <w:pPr>
              <w:rPr>
                <w:rFonts w:asciiTheme="minorHAnsi" w:hAnsiTheme="minorHAnsi"/>
                <w:sz w:val="22"/>
                <w:szCs w:val="22"/>
              </w:rPr>
            </w:pPr>
            <w:r w:rsidRPr="006A36B7">
              <w:rPr>
                <w:rFonts w:asciiTheme="minorHAnsi" w:hAnsiTheme="minorHAnsi"/>
                <w:sz w:val="22"/>
                <w:szCs w:val="22"/>
              </w:rPr>
              <w:t>The PI and other research personnel involved in this project are appropriately qualified and meet your institution’s standards for eligibility to conduct research.</w:t>
            </w:r>
          </w:p>
        </w:tc>
        <w:tc>
          <w:tcPr>
            <w:tcW w:w="540" w:type="dxa"/>
          </w:tcPr>
          <w:p w14:paraId="465FB481" w14:textId="43405185" w:rsidR="0048197F" w:rsidRPr="006A36B7" w:rsidRDefault="0048197F" w:rsidP="0048197F">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tcPr>
          <w:p w14:paraId="465FB482" w14:textId="15E59B99" w:rsidR="0048197F" w:rsidRPr="006A36B7" w:rsidRDefault="0048197F" w:rsidP="0048197F">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tcPr>
          <w:p w14:paraId="465FB483" w14:textId="3199B91B" w:rsidR="0048197F" w:rsidRPr="006A36B7" w:rsidRDefault="0048197F" w:rsidP="0048197F">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ed w:val="0"/>
                  </w:checkBox>
                </w:ffData>
              </w:fldChar>
            </w:r>
            <w:r w:rsidRPr="006A36B7">
              <w:rPr>
                <w:rFonts w:asciiTheme="minorHAnsi" w:hAnsiTheme="minorHAnsi"/>
                <w:sz w:val="22"/>
                <w:szCs w:val="22"/>
              </w:rPr>
              <w:instrText xml:space="preserve"> FORMCHECKBOX </w:instrText>
            </w:r>
            <w:r w:rsidR="00143486" w:rsidRPr="006A36B7">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sdt>
          <w:sdtPr>
            <w:rPr>
              <w:rFonts w:asciiTheme="minorHAnsi" w:hAnsiTheme="minorHAnsi"/>
              <w:sz w:val="22"/>
              <w:szCs w:val="22"/>
            </w:rPr>
            <w:id w:val="-329363562"/>
            <w:placeholder>
              <w:docPart w:val="D6902A369C5E4E3BA83686B64DFF6100"/>
            </w:placeholder>
            <w:showingPlcHdr/>
            <w:text/>
          </w:sdtPr>
          <w:sdtEndPr/>
          <w:sdtContent>
            <w:tc>
              <w:tcPr>
                <w:tcW w:w="3688" w:type="dxa"/>
              </w:tcPr>
              <w:p w14:paraId="465FB484" w14:textId="42CBA8EF" w:rsidR="0048197F" w:rsidRPr="006A36B7" w:rsidRDefault="0048197F" w:rsidP="0048197F">
                <w:pPr>
                  <w:rPr>
                    <w:rFonts w:asciiTheme="minorHAnsi" w:hAnsiTheme="minorHAnsi"/>
                    <w:sz w:val="22"/>
                    <w:szCs w:val="22"/>
                  </w:rPr>
                </w:pPr>
                <w:r w:rsidRPr="00C31599">
                  <w:rPr>
                    <w:rStyle w:val="PlaceholderText"/>
                  </w:rPr>
                  <w:t>Click or tap here to enter text.</w:t>
                </w:r>
              </w:p>
            </w:tc>
          </w:sdtContent>
        </w:sdt>
      </w:tr>
      <w:tr w:rsidR="0048197F" w:rsidRPr="006A36B7" w14:paraId="465FB48B" w14:textId="77777777" w:rsidTr="0048197F">
        <w:trPr>
          <w:jc w:val="center"/>
        </w:trPr>
        <w:tc>
          <w:tcPr>
            <w:tcW w:w="5397" w:type="dxa"/>
          </w:tcPr>
          <w:p w14:paraId="465FB486" w14:textId="7D6062FF" w:rsidR="0048197F" w:rsidRPr="006A36B7" w:rsidRDefault="0048197F" w:rsidP="0048197F">
            <w:pPr>
              <w:rPr>
                <w:rFonts w:asciiTheme="minorHAnsi" w:hAnsiTheme="minorHAnsi"/>
                <w:sz w:val="22"/>
                <w:szCs w:val="22"/>
              </w:rPr>
            </w:pPr>
            <w:r w:rsidRPr="006A36B7">
              <w:rPr>
                <w:rFonts w:asciiTheme="minorHAnsi" w:hAnsiTheme="minorHAnsi"/>
                <w:sz w:val="22"/>
                <w:szCs w:val="22"/>
              </w:rPr>
              <w:t>All investigators listed as personnel have completed appropriate human subjects research training as required by institutional policies.</w:t>
            </w:r>
          </w:p>
        </w:tc>
        <w:tc>
          <w:tcPr>
            <w:tcW w:w="540" w:type="dxa"/>
          </w:tcPr>
          <w:p w14:paraId="465FB487" w14:textId="09ADAB97" w:rsidR="0048197F" w:rsidRPr="006A36B7" w:rsidRDefault="0048197F" w:rsidP="0048197F">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tcPr>
          <w:p w14:paraId="465FB488" w14:textId="109CCEC6" w:rsidR="0048197F" w:rsidRPr="006A36B7" w:rsidRDefault="0048197F" w:rsidP="0048197F">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tcPr>
          <w:p w14:paraId="465FB489" w14:textId="6AB53734" w:rsidR="0048197F" w:rsidRPr="006A36B7" w:rsidRDefault="0048197F" w:rsidP="0048197F">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sdt>
          <w:sdtPr>
            <w:rPr>
              <w:rFonts w:asciiTheme="minorHAnsi" w:hAnsiTheme="minorHAnsi"/>
              <w:sz w:val="22"/>
              <w:szCs w:val="22"/>
            </w:rPr>
            <w:id w:val="-339538343"/>
            <w:placeholder>
              <w:docPart w:val="3739A84C08A34522A2914DAF7F1F3844"/>
            </w:placeholder>
            <w:showingPlcHdr/>
            <w:text/>
          </w:sdtPr>
          <w:sdtEndPr/>
          <w:sdtContent>
            <w:tc>
              <w:tcPr>
                <w:tcW w:w="3688" w:type="dxa"/>
              </w:tcPr>
              <w:p w14:paraId="465FB48A" w14:textId="046FFD5A" w:rsidR="0048197F" w:rsidRPr="006A36B7" w:rsidRDefault="0048197F" w:rsidP="0048197F">
                <w:pPr>
                  <w:rPr>
                    <w:rFonts w:asciiTheme="minorHAnsi" w:hAnsiTheme="minorHAnsi"/>
                    <w:sz w:val="22"/>
                    <w:szCs w:val="22"/>
                  </w:rPr>
                </w:pPr>
                <w:r w:rsidRPr="00C31599">
                  <w:rPr>
                    <w:rStyle w:val="PlaceholderText"/>
                  </w:rPr>
                  <w:t>Click or tap here to enter text.</w:t>
                </w:r>
              </w:p>
            </w:tc>
          </w:sdtContent>
        </w:sdt>
      </w:tr>
      <w:tr w:rsidR="0048197F" w:rsidRPr="006A36B7" w14:paraId="465FB491" w14:textId="77777777" w:rsidTr="0048197F">
        <w:trPr>
          <w:jc w:val="center"/>
        </w:trPr>
        <w:tc>
          <w:tcPr>
            <w:tcW w:w="5397" w:type="dxa"/>
          </w:tcPr>
          <w:p w14:paraId="465FB48C" w14:textId="33FFF4D5" w:rsidR="0048197F" w:rsidRPr="006A36B7" w:rsidRDefault="0048197F" w:rsidP="0048197F">
            <w:pPr>
              <w:rPr>
                <w:rFonts w:asciiTheme="minorHAnsi" w:hAnsiTheme="minorHAnsi"/>
                <w:sz w:val="22"/>
                <w:szCs w:val="22"/>
              </w:rPr>
            </w:pPr>
            <w:r w:rsidRPr="006A36B7">
              <w:rPr>
                <w:rFonts w:asciiTheme="minorHAnsi" w:hAnsiTheme="minorHAnsi"/>
                <w:sz w:val="22"/>
                <w:szCs w:val="22"/>
              </w:rPr>
              <w:t xml:space="preserve">If NIH-funded clinical trial, all </w:t>
            </w:r>
            <w:proofErr w:type="gramStart"/>
            <w:r w:rsidRPr="006A36B7">
              <w:rPr>
                <w:rFonts w:asciiTheme="minorHAnsi" w:hAnsiTheme="minorHAnsi"/>
                <w:sz w:val="22"/>
                <w:szCs w:val="22"/>
              </w:rPr>
              <w:t>investigators</w:t>
            </w:r>
            <w:proofErr w:type="gramEnd"/>
            <w:r w:rsidRPr="006A36B7">
              <w:rPr>
                <w:rFonts w:asciiTheme="minorHAnsi" w:hAnsiTheme="minorHAnsi"/>
                <w:sz w:val="22"/>
                <w:szCs w:val="22"/>
              </w:rPr>
              <w:t xml:space="preserve"> and clinical trial site staff responsible for the conduct, management, and oversight of the trial have completed appropriate Good Clinical Practices training. </w:t>
            </w:r>
          </w:p>
        </w:tc>
        <w:tc>
          <w:tcPr>
            <w:tcW w:w="540" w:type="dxa"/>
          </w:tcPr>
          <w:p w14:paraId="465FB48D" w14:textId="1A719C05" w:rsidR="0048197F" w:rsidRPr="006A36B7" w:rsidRDefault="0048197F" w:rsidP="0048197F">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tcPr>
          <w:p w14:paraId="465FB48E" w14:textId="7BE3C31B" w:rsidR="0048197F" w:rsidRPr="006A36B7" w:rsidRDefault="0048197F" w:rsidP="0048197F">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tcPr>
          <w:p w14:paraId="465FB48F" w14:textId="6BC0DD17" w:rsidR="0048197F" w:rsidRPr="006A36B7" w:rsidRDefault="0048197F" w:rsidP="0048197F">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sdt>
          <w:sdtPr>
            <w:rPr>
              <w:rFonts w:asciiTheme="minorHAnsi" w:hAnsiTheme="minorHAnsi"/>
              <w:sz w:val="22"/>
              <w:szCs w:val="22"/>
            </w:rPr>
            <w:id w:val="-188685520"/>
            <w:placeholder>
              <w:docPart w:val="D935FA19EC0F43B4BA8C07B3934BC32A"/>
            </w:placeholder>
            <w:showingPlcHdr/>
            <w:text/>
          </w:sdtPr>
          <w:sdtEndPr/>
          <w:sdtContent>
            <w:tc>
              <w:tcPr>
                <w:tcW w:w="3688" w:type="dxa"/>
              </w:tcPr>
              <w:p w14:paraId="465FB490" w14:textId="0430F190" w:rsidR="0048197F" w:rsidRPr="006A36B7" w:rsidRDefault="0048197F" w:rsidP="0048197F">
                <w:pPr>
                  <w:rPr>
                    <w:rFonts w:asciiTheme="minorHAnsi" w:hAnsiTheme="minorHAnsi"/>
                    <w:sz w:val="22"/>
                    <w:szCs w:val="22"/>
                  </w:rPr>
                </w:pPr>
                <w:r w:rsidRPr="00C31599">
                  <w:rPr>
                    <w:rStyle w:val="PlaceholderText"/>
                  </w:rPr>
                  <w:t>Click or tap here to enter text.</w:t>
                </w:r>
              </w:p>
            </w:tc>
          </w:sdtContent>
        </w:sdt>
      </w:tr>
      <w:tr w:rsidR="0048197F" w:rsidRPr="006A36B7" w14:paraId="465FB497" w14:textId="77777777" w:rsidTr="0048197F">
        <w:trPr>
          <w:jc w:val="center"/>
        </w:trPr>
        <w:tc>
          <w:tcPr>
            <w:tcW w:w="7197" w:type="dxa"/>
            <w:gridSpan w:val="4"/>
          </w:tcPr>
          <w:p w14:paraId="7C1B11C1" w14:textId="53149358" w:rsidR="0048197F" w:rsidRPr="006A36B7" w:rsidRDefault="0048197F" w:rsidP="0048197F">
            <w:pPr>
              <w:rPr>
                <w:rFonts w:asciiTheme="minorHAnsi" w:hAnsiTheme="minorHAnsi"/>
                <w:sz w:val="22"/>
                <w:szCs w:val="22"/>
              </w:rPr>
            </w:pPr>
            <w:r w:rsidRPr="006A36B7">
              <w:rPr>
                <w:rFonts w:asciiTheme="minorHAnsi" w:hAnsiTheme="minorHAnsi"/>
                <w:sz w:val="22"/>
                <w:szCs w:val="22"/>
              </w:rPr>
              <w:t xml:space="preserve">Does the PI or any member of the study team have a (potential) financial conflict of interest which could affect or be affected by this research? </w:t>
            </w:r>
          </w:p>
          <w:p w14:paraId="4E234A6E" w14:textId="777D3A1E" w:rsidR="0048197F" w:rsidRPr="006A36B7" w:rsidRDefault="0048197F" w:rsidP="0048197F">
            <w:pP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r w:rsidRPr="006A36B7">
              <w:rPr>
                <w:rFonts w:asciiTheme="minorHAnsi" w:hAnsiTheme="minorHAnsi"/>
                <w:sz w:val="22"/>
                <w:szCs w:val="22"/>
              </w:rPr>
              <w:t xml:space="preserve">No.  </w:t>
            </w:r>
          </w:p>
          <w:p w14:paraId="465FB495" w14:textId="54E47F4F" w:rsidR="0048197F" w:rsidRPr="006A36B7" w:rsidRDefault="0048197F" w:rsidP="0048197F">
            <w:pPr>
              <w:ind w:left="319" w:hanging="319"/>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r w:rsidRPr="006A36B7">
              <w:rPr>
                <w:rFonts w:asciiTheme="minorHAnsi" w:hAnsiTheme="minorHAnsi"/>
                <w:sz w:val="22"/>
                <w:szCs w:val="22"/>
              </w:rPr>
              <w:t xml:space="preserve">  Yes.  These conflicts have been disclosed and a Management Plan implemented in accordance with local institutional policy.  </w:t>
            </w:r>
            <w:r w:rsidRPr="006A36B7">
              <w:rPr>
                <w:rFonts w:asciiTheme="minorHAnsi" w:hAnsiTheme="minorHAnsi"/>
                <w:i/>
                <w:sz w:val="22"/>
                <w:szCs w:val="22"/>
              </w:rPr>
              <w:t xml:space="preserve">Please provide a summary of the conflict and a copy of the management plan requirements (or summary of the management plan requirements). </w:t>
            </w:r>
          </w:p>
        </w:tc>
        <w:sdt>
          <w:sdtPr>
            <w:rPr>
              <w:rFonts w:asciiTheme="minorHAnsi" w:hAnsiTheme="minorHAnsi"/>
              <w:sz w:val="22"/>
              <w:szCs w:val="22"/>
            </w:rPr>
            <w:id w:val="-343863758"/>
            <w:placeholder>
              <w:docPart w:val="60BC1728CB6045BF9CABE3054D4E6781"/>
            </w:placeholder>
            <w:showingPlcHdr/>
            <w:text/>
          </w:sdtPr>
          <w:sdtEndPr/>
          <w:sdtContent>
            <w:tc>
              <w:tcPr>
                <w:tcW w:w="3688" w:type="dxa"/>
              </w:tcPr>
              <w:p w14:paraId="465FB496" w14:textId="66E2D4FC" w:rsidR="0048197F" w:rsidRPr="006A36B7" w:rsidRDefault="0048197F" w:rsidP="0048197F">
                <w:pPr>
                  <w:rPr>
                    <w:rFonts w:asciiTheme="minorHAnsi" w:hAnsiTheme="minorHAnsi"/>
                    <w:sz w:val="22"/>
                    <w:szCs w:val="22"/>
                  </w:rPr>
                </w:pPr>
                <w:r w:rsidRPr="00C31599">
                  <w:rPr>
                    <w:rStyle w:val="PlaceholderText"/>
                  </w:rPr>
                  <w:t>Click or tap here to enter text.</w:t>
                </w:r>
              </w:p>
            </w:tc>
          </w:sdtContent>
        </w:sdt>
      </w:tr>
      <w:tr w:rsidR="0048197F" w:rsidRPr="006A36B7" w14:paraId="465FB4A0" w14:textId="77777777" w:rsidTr="0048197F">
        <w:trPr>
          <w:jc w:val="center"/>
        </w:trPr>
        <w:tc>
          <w:tcPr>
            <w:tcW w:w="5397" w:type="dxa"/>
            <w:shd w:val="clear" w:color="auto" w:fill="D9D9D9" w:themeFill="background1" w:themeFillShade="D9"/>
          </w:tcPr>
          <w:p w14:paraId="465FB49B" w14:textId="77777777" w:rsidR="0048197F" w:rsidRPr="006A36B7" w:rsidRDefault="0048197F" w:rsidP="0048197F">
            <w:pPr>
              <w:rPr>
                <w:rFonts w:asciiTheme="minorHAnsi" w:hAnsiTheme="minorHAnsi"/>
                <w:b/>
                <w:sz w:val="22"/>
                <w:szCs w:val="22"/>
              </w:rPr>
            </w:pPr>
            <w:r w:rsidRPr="006A36B7">
              <w:rPr>
                <w:rFonts w:asciiTheme="minorHAnsi" w:hAnsiTheme="minorHAnsi"/>
                <w:b/>
                <w:sz w:val="22"/>
                <w:szCs w:val="22"/>
              </w:rPr>
              <w:t>Ancillary Reviews</w:t>
            </w:r>
          </w:p>
        </w:tc>
        <w:tc>
          <w:tcPr>
            <w:tcW w:w="1170" w:type="dxa"/>
            <w:gridSpan w:val="2"/>
            <w:shd w:val="clear" w:color="auto" w:fill="D9D9D9" w:themeFill="background1" w:themeFillShade="D9"/>
          </w:tcPr>
          <w:p w14:paraId="465FB49D" w14:textId="4858A48E" w:rsidR="0048197F" w:rsidRPr="006A36B7" w:rsidRDefault="0048197F" w:rsidP="0048197F">
            <w:pPr>
              <w:jc w:val="center"/>
              <w:rPr>
                <w:rFonts w:asciiTheme="minorHAnsi" w:hAnsiTheme="minorHAnsi"/>
                <w:sz w:val="22"/>
                <w:szCs w:val="22"/>
              </w:rPr>
            </w:pPr>
            <w:r w:rsidRPr="006A36B7">
              <w:rPr>
                <w:rFonts w:asciiTheme="minorHAnsi" w:hAnsiTheme="minorHAnsi"/>
                <w:b/>
                <w:sz w:val="22"/>
                <w:szCs w:val="22"/>
              </w:rPr>
              <w:t>Yes</w:t>
            </w:r>
          </w:p>
        </w:tc>
        <w:tc>
          <w:tcPr>
            <w:tcW w:w="630" w:type="dxa"/>
            <w:shd w:val="clear" w:color="auto" w:fill="D9D9D9" w:themeFill="background1" w:themeFillShade="D9"/>
          </w:tcPr>
          <w:p w14:paraId="465FB49E" w14:textId="77777777" w:rsidR="0048197F" w:rsidRPr="006A36B7" w:rsidRDefault="0048197F" w:rsidP="0048197F">
            <w:pPr>
              <w:jc w:val="center"/>
              <w:rPr>
                <w:rFonts w:asciiTheme="minorHAnsi" w:hAnsiTheme="minorHAnsi"/>
                <w:sz w:val="22"/>
                <w:szCs w:val="22"/>
              </w:rPr>
            </w:pPr>
            <w:r w:rsidRPr="006A36B7">
              <w:rPr>
                <w:rFonts w:asciiTheme="minorHAnsi" w:hAnsiTheme="minorHAnsi"/>
                <w:b/>
                <w:sz w:val="22"/>
                <w:szCs w:val="22"/>
              </w:rPr>
              <w:t>N/A</w:t>
            </w:r>
          </w:p>
        </w:tc>
        <w:tc>
          <w:tcPr>
            <w:tcW w:w="3688" w:type="dxa"/>
            <w:shd w:val="clear" w:color="auto" w:fill="D9D9D9" w:themeFill="background1" w:themeFillShade="D9"/>
          </w:tcPr>
          <w:p w14:paraId="465FB49F" w14:textId="77777777" w:rsidR="0048197F" w:rsidRPr="006A36B7" w:rsidRDefault="0048197F" w:rsidP="0048197F">
            <w:pPr>
              <w:rPr>
                <w:rFonts w:asciiTheme="minorHAnsi" w:hAnsiTheme="minorHAnsi"/>
                <w:sz w:val="22"/>
                <w:szCs w:val="22"/>
              </w:rPr>
            </w:pPr>
            <w:r w:rsidRPr="006A36B7">
              <w:rPr>
                <w:rFonts w:asciiTheme="minorHAnsi" w:hAnsiTheme="minorHAnsi"/>
                <w:b/>
                <w:sz w:val="22"/>
                <w:szCs w:val="22"/>
              </w:rPr>
              <w:t>Additional Comments</w:t>
            </w:r>
          </w:p>
        </w:tc>
      </w:tr>
      <w:tr w:rsidR="0048197F" w:rsidRPr="006A36B7" w14:paraId="465FB4A6" w14:textId="77777777" w:rsidTr="0048197F">
        <w:trPr>
          <w:jc w:val="center"/>
        </w:trPr>
        <w:tc>
          <w:tcPr>
            <w:tcW w:w="5397" w:type="dxa"/>
          </w:tcPr>
          <w:p w14:paraId="465FB4A1" w14:textId="5D98E949" w:rsidR="0048197F" w:rsidRPr="006A36B7" w:rsidRDefault="0048197F" w:rsidP="0048197F">
            <w:pPr>
              <w:rPr>
                <w:rFonts w:asciiTheme="minorHAnsi" w:hAnsiTheme="minorHAnsi"/>
                <w:sz w:val="22"/>
                <w:szCs w:val="22"/>
              </w:rPr>
            </w:pPr>
            <w:r w:rsidRPr="006A36B7">
              <w:rPr>
                <w:rFonts w:asciiTheme="minorHAnsi" w:hAnsiTheme="minorHAnsi"/>
                <w:sz w:val="22"/>
                <w:szCs w:val="22"/>
              </w:rPr>
              <w:t xml:space="preserve">All required ancillary reviews have been completed or will be completed prior to conduct of the research.  </w:t>
            </w:r>
          </w:p>
        </w:tc>
        <w:tc>
          <w:tcPr>
            <w:tcW w:w="1170" w:type="dxa"/>
            <w:gridSpan w:val="2"/>
          </w:tcPr>
          <w:p w14:paraId="465FB4A3" w14:textId="15B21574" w:rsidR="0048197F" w:rsidRPr="006A36B7" w:rsidRDefault="0048197F" w:rsidP="0048197F">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tcPr>
          <w:p w14:paraId="465FB4A4" w14:textId="53BCAF6D" w:rsidR="0048197F" w:rsidRPr="006A36B7" w:rsidRDefault="0048197F" w:rsidP="0048197F">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sdt>
          <w:sdtPr>
            <w:rPr>
              <w:rFonts w:asciiTheme="minorHAnsi" w:hAnsiTheme="minorHAnsi"/>
              <w:sz w:val="22"/>
              <w:szCs w:val="22"/>
            </w:rPr>
            <w:id w:val="692421226"/>
            <w:placeholder>
              <w:docPart w:val="60BC1728CB6045BF9CABE3054D4E6781"/>
            </w:placeholder>
            <w:showingPlcHdr/>
            <w:text/>
          </w:sdtPr>
          <w:sdtEndPr/>
          <w:sdtContent>
            <w:tc>
              <w:tcPr>
                <w:tcW w:w="3688" w:type="dxa"/>
              </w:tcPr>
              <w:p w14:paraId="465FB4A5" w14:textId="4441716F" w:rsidR="0048197F" w:rsidRPr="006A36B7" w:rsidRDefault="0048197F" w:rsidP="0048197F">
                <w:pPr>
                  <w:rPr>
                    <w:rFonts w:asciiTheme="minorHAnsi" w:hAnsiTheme="minorHAnsi"/>
                    <w:sz w:val="22"/>
                    <w:szCs w:val="22"/>
                  </w:rPr>
                </w:pPr>
                <w:r w:rsidRPr="00C31599">
                  <w:rPr>
                    <w:rStyle w:val="PlaceholderText"/>
                  </w:rPr>
                  <w:t>Click or tap here to enter text.</w:t>
                </w:r>
              </w:p>
            </w:tc>
          </w:sdtContent>
        </w:sdt>
      </w:tr>
      <w:tr w:rsidR="0048197F" w:rsidRPr="006A36B7" w14:paraId="465FB4AF" w14:textId="77777777" w:rsidTr="0048197F">
        <w:trPr>
          <w:jc w:val="center"/>
        </w:trPr>
        <w:tc>
          <w:tcPr>
            <w:tcW w:w="5397" w:type="dxa"/>
            <w:shd w:val="clear" w:color="auto" w:fill="D9D9D9" w:themeFill="background1" w:themeFillShade="D9"/>
            <w:vAlign w:val="center"/>
          </w:tcPr>
          <w:p w14:paraId="465FB4AA" w14:textId="37C4D19E" w:rsidR="0048197F" w:rsidRPr="006A36B7" w:rsidRDefault="0048197F" w:rsidP="0048197F">
            <w:pPr>
              <w:rPr>
                <w:rFonts w:asciiTheme="minorHAnsi" w:hAnsiTheme="minorHAnsi"/>
                <w:b/>
                <w:sz w:val="22"/>
                <w:szCs w:val="22"/>
              </w:rPr>
            </w:pPr>
            <w:r w:rsidRPr="006A36B7">
              <w:rPr>
                <w:rFonts w:asciiTheme="minorHAnsi" w:hAnsiTheme="minorHAnsi"/>
                <w:b/>
                <w:sz w:val="22"/>
                <w:szCs w:val="22"/>
              </w:rPr>
              <w:t>Informed Consent:  Relying-Site Inclusions (as required by state law and the nature of the protocol)</w:t>
            </w:r>
          </w:p>
        </w:tc>
        <w:tc>
          <w:tcPr>
            <w:tcW w:w="540" w:type="dxa"/>
            <w:shd w:val="clear" w:color="auto" w:fill="D9D9D9" w:themeFill="background1" w:themeFillShade="D9"/>
            <w:vAlign w:val="center"/>
          </w:tcPr>
          <w:p w14:paraId="465FB4AB" w14:textId="77777777" w:rsidR="0048197F" w:rsidRPr="006A36B7" w:rsidRDefault="0048197F" w:rsidP="0048197F">
            <w:pPr>
              <w:rPr>
                <w:rFonts w:asciiTheme="minorHAnsi" w:hAnsiTheme="minorHAnsi"/>
                <w:b/>
                <w:sz w:val="22"/>
                <w:szCs w:val="22"/>
              </w:rPr>
            </w:pPr>
            <w:r w:rsidRPr="006A36B7">
              <w:rPr>
                <w:rFonts w:asciiTheme="minorHAnsi" w:hAnsiTheme="minorHAnsi"/>
                <w:b/>
                <w:sz w:val="22"/>
                <w:szCs w:val="22"/>
              </w:rPr>
              <w:t>Yes</w:t>
            </w:r>
          </w:p>
        </w:tc>
        <w:tc>
          <w:tcPr>
            <w:tcW w:w="630" w:type="dxa"/>
            <w:shd w:val="clear" w:color="auto" w:fill="D9D9D9" w:themeFill="background1" w:themeFillShade="D9"/>
            <w:vAlign w:val="center"/>
          </w:tcPr>
          <w:p w14:paraId="465FB4AC" w14:textId="77777777" w:rsidR="0048197F" w:rsidRPr="006A36B7" w:rsidRDefault="0048197F" w:rsidP="0048197F">
            <w:pPr>
              <w:rPr>
                <w:rFonts w:asciiTheme="minorHAnsi" w:hAnsiTheme="minorHAnsi"/>
                <w:b/>
                <w:sz w:val="22"/>
                <w:szCs w:val="22"/>
              </w:rPr>
            </w:pPr>
            <w:r w:rsidRPr="006A36B7">
              <w:rPr>
                <w:rFonts w:asciiTheme="minorHAnsi" w:hAnsiTheme="minorHAnsi"/>
                <w:b/>
                <w:sz w:val="22"/>
                <w:szCs w:val="22"/>
              </w:rPr>
              <w:t>No</w:t>
            </w:r>
          </w:p>
        </w:tc>
        <w:tc>
          <w:tcPr>
            <w:tcW w:w="630" w:type="dxa"/>
            <w:shd w:val="clear" w:color="auto" w:fill="D9D9D9" w:themeFill="background1" w:themeFillShade="D9"/>
            <w:vAlign w:val="center"/>
          </w:tcPr>
          <w:p w14:paraId="465FB4AD" w14:textId="77777777" w:rsidR="0048197F" w:rsidRPr="006A36B7" w:rsidRDefault="0048197F" w:rsidP="0048197F">
            <w:pPr>
              <w:rPr>
                <w:rFonts w:asciiTheme="minorHAnsi" w:hAnsiTheme="minorHAnsi"/>
                <w:b/>
                <w:sz w:val="22"/>
                <w:szCs w:val="22"/>
              </w:rPr>
            </w:pPr>
            <w:r w:rsidRPr="006A36B7">
              <w:rPr>
                <w:rFonts w:asciiTheme="minorHAnsi" w:hAnsiTheme="minorHAnsi"/>
                <w:b/>
                <w:sz w:val="22"/>
                <w:szCs w:val="22"/>
              </w:rPr>
              <w:t>N/A</w:t>
            </w:r>
          </w:p>
        </w:tc>
        <w:tc>
          <w:tcPr>
            <w:tcW w:w="3688" w:type="dxa"/>
            <w:shd w:val="clear" w:color="auto" w:fill="D9D9D9" w:themeFill="background1" w:themeFillShade="D9"/>
            <w:vAlign w:val="center"/>
          </w:tcPr>
          <w:p w14:paraId="19A38D16" w14:textId="77777777" w:rsidR="0048197F" w:rsidRPr="006A36B7" w:rsidRDefault="0048197F" w:rsidP="0048197F">
            <w:pPr>
              <w:rPr>
                <w:rFonts w:asciiTheme="minorHAnsi" w:hAnsiTheme="minorHAnsi"/>
                <w:b/>
                <w:sz w:val="22"/>
                <w:szCs w:val="22"/>
              </w:rPr>
            </w:pPr>
            <w:r w:rsidRPr="006A36B7">
              <w:rPr>
                <w:rFonts w:asciiTheme="minorHAnsi" w:hAnsiTheme="minorHAnsi"/>
                <w:b/>
                <w:sz w:val="22"/>
                <w:szCs w:val="22"/>
              </w:rPr>
              <w:t xml:space="preserve">Language for Inclusion </w:t>
            </w:r>
          </w:p>
          <w:p w14:paraId="465FB4AE" w14:textId="32686DBE" w:rsidR="0048197F" w:rsidRPr="006A36B7" w:rsidRDefault="0048197F" w:rsidP="0048197F">
            <w:pPr>
              <w:rPr>
                <w:rFonts w:asciiTheme="minorHAnsi" w:hAnsiTheme="minorHAnsi"/>
                <w:sz w:val="22"/>
                <w:szCs w:val="22"/>
              </w:rPr>
            </w:pPr>
            <w:r w:rsidRPr="006A36B7">
              <w:rPr>
                <w:rFonts w:asciiTheme="minorHAnsi" w:hAnsiTheme="minorHAnsi"/>
                <w:sz w:val="22"/>
                <w:szCs w:val="22"/>
              </w:rPr>
              <w:t>Or additional comments regarding local requirements</w:t>
            </w:r>
          </w:p>
        </w:tc>
      </w:tr>
      <w:tr w:rsidR="00973F82" w:rsidRPr="006A36B7" w14:paraId="2D56C230" w14:textId="77777777" w:rsidTr="0048197F">
        <w:trPr>
          <w:jc w:val="center"/>
        </w:trPr>
        <w:tc>
          <w:tcPr>
            <w:tcW w:w="5397" w:type="dxa"/>
          </w:tcPr>
          <w:p w14:paraId="3C84BA8A" w14:textId="1507CC11" w:rsidR="00973F82" w:rsidRPr="006A36B7" w:rsidRDefault="00973F82" w:rsidP="00973F82">
            <w:pPr>
              <w:rPr>
                <w:rFonts w:asciiTheme="minorHAnsi" w:hAnsiTheme="minorHAnsi"/>
                <w:sz w:val="22"/>
                <w:szCs w:val="22"/>
              </w:rPr>
            </w:pPr>
            <w:r w:rsidRPr="006A36B7">
              <w:rPr>
                <w:rFonts w:asciiTheme="minorHAnsi" w:hAnsiTheme="minorHAnsi"/>
                <w:sz w:val="22"/>
                <w:szCs w:val="22"/>
              </w:rPr>
              <w:t>Alcohol/drug testing and information retention</w:t>
            </w:r>
          </w:p>
        </w:tc>
        <w:tc>
          <w:tcPr>
            <w:tcW w:w="540" w:type="dxa"/>
          </w:tcPr>
          <w:p w14:paraId="4AF518FF" w14:textId="3E8FCDE9"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tcPr>
          <w:p w14:paraId="37CCD8D0" w14:textId="2DDB3877"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tcPr>
          <w:p w14:paraId="48A665CD" w14:textId="1913821E"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sdt>
          <w:sdtPr>
            <w:rPr>
              <w:rFonts w:asciiTheme="minorHAnsi" w:hAnsiTheme="minorHAnsi"/>
              <w:sz w:val="22"/>
              <w:szCs w:val="22"/>
            </w:rPr>
            <w:id w:val="-819040145"/>
            <w:placeholder>
              <w:docPart w:val="AB58C861B7D449669C67CC69B45704AD"/>
            </w:placeholder>
            <w:showingPlcHdr/>
            <w:text/>
          </w:sdtPr>
          <w:sdtEndPr/>
          <w:sdtContent>
            <w:tc>
              <w:tcPr>
                <w:tcW w:w="3688" w:type="dxa"/>
              </w:tcPr>
              <w:p w14:paraId="329C32D4" w14:textId="19016476" w:rsidR="00973F82" w:rsidRPr="006A36B7" w:rsidRDefault="00973F82" w:rsidP="00973F82">
                <w:pPr>
                  <w:rPr>
                    <w:rFonts w:asciiTheme="minorHAnsi" w:hAnsiTheme="minorHAnsi"/>
                    <w:b/>
                    <w:sz w:val="22"/>
                    <w:szCs w:val="22"/>
                  </w:rPr>
                </w:pPr>
                <w:r w:rsidRPr="00C31599">
                  <w:rPr>
                    <w:rStyle w:val="PlaceholderText"/>
                  </w:rPr>
                  <w:t>Click or tap here to enter text.</w:t>
                </w:r>
              </w:p>
            </w:tc>
          </w:sdtContent>
        </w:sdt>
      </w:tr>
      <w:tr w:rsidR="00973F82" w:rsidRPr="006A36B7" w14:paraId="714C7D3F" w14:textId="77777777" w:rsidTr="0048197F">
        <w:trPr>
          <w:jc w:val="center"/>
        </w:trPr>
        <w:tc>
          <w:tcPr>
            <w:tcW w:w="5397" w:type="dxa"/>
          </w:tcPr>
          <w:p w14:paraId="6BCF0418" w14:textId="4C2A1078" w:rsidR="00973F82" w:rsidRPr="006A36B7" w:rsidRDefault="00973F82" w:rsidP="00973F82">
            <w:pPr>
              <w:rPr>
                <w:rFonts w:asciiTheme="minorHAnsi" w:hAnsiTheme="minorHAnsi"/>
                <w:sz w:val="22"/>
                <w:szCs w:val="22"/>
              </w:rPr>
            </w:pPr>
            <w:r w:rsidRPr="006A36B7">
              <w:rPr>
                <w:rFonts w:asciiTheme="minorHAnsi" w:hAnsiTheme="minorHAnsi"/>
                <w:sz w:val="22"/>
                <w:szCs w:val="22"/>
              </w:rPr>
              <w:t>Child abuse reporting requirements</w:t>
            </w:r>
          </w:p>
        </w:tc>
        <w:tc>
          <w:tcPr>
            <w:tcW w:w="540" w:type="dxa"/>
          </w:tcPr>
          <w:p w14:paraId="7FDD0C78" w14:textId="2272A890"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tcPr>
          <w:p w14:paraId="5E344C41" w14:textId="23B95170"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tcPr>
          <w:p w14:paraId="175E52C6" w14:textId="1419E4A7"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sdt>
          <w:sdtPr>
            <w:rPr>
              <w:rFonts w:asciiTheme="minorHAnsi" w:hAnsiTheme="minorHAnsi"/>
              <w:sz w:val="22"/>
              <w:szCs w:val="22"/>
            </w:rPr>
            <w:id w:val="-1362817624"/>
            <w:placeholder>
              <w:docPart w:val="EB871C21E50745F69B3A076D0FFC9C84"/>
            </w:placeholder>
            <w:showingPlcHdr/>
            <w:text/>
          </w:sdtPr>
          <w:sdtEndPr/>
          <w:sdtContent>
            <w:tc>
              <w:tcPr>
                <w:tcW w:w="3688" w:type="dxa"/>
              </w:tcPr>
              <w:p w14:paraId="189A44C2" w14:textId="0E2B7CD2" w:rsidR="00973F82" w:rsidRPr="006A36B7" w:rsidRDefault="00973F82" w:rsidP="00973F82">
                <w:pPr>
                  <w:rPr>
                    <w:rFonts w:asciiTheme="minorHAnsi" w:hAnsiTheme="minorHAnsi"/>
                    <w:b/>
                    <w:sz w:val="22"/>
                    <w:szCs w:val="22"/>
                  </w:rPr>
                </w:pPr>
                <w:r w:rsidRPr="00C31599">
                  <w:rPr>
                    <w:rStyle w:val="PlaceholderText"/>
                  </w:rPr>
                  <w:t>Click or tap here to enter text.</w:t>
                </w:r>
              </w:p>
            </w:tc>
          </w:sdtContent>
        </w:sdt>
      </w:tr>
      <w:tr w:rsidR="00973F82" w:rsidRPr="006A36B7" w14:paraId="621AD1B5" w14:textId="77777777" w:rsidTr="0048197F">
        <w:trPr>
          <w:jc w:val="center"/>
        </w:trPr>
        <w:tc>
          <w:tcPr>
            <w:tcW w:w="5397" w:type="dxa"/>
          </w:tcPr>
          <w:p w14:paraId="319B27D8" w14:textId="0BDAB597" w:rsidR="00973F82" w:rsidRPr="006A36B7" w:rsidRDefault="00973F82" w:rsidP="00973F82">
            <w:pPr>
              <w:rPr>
                <w:rFonts w:asciiTheme="minorHAnsi" w:hAnsiTheme="minorHAnsi"/>
                <w:sz w:val="22"/>
                <w:szCs w:val="22"/>
              </w:rPr>
            </w:pPr>
            <w:r w:rsidRPr="006A36B7">
              <w:rPr>
                <w:rFonts w:asciiTheme="minorHAnsi" w:hAnsiTheme="minorHAnsi"/>
                <w:sz w:val="22"/>
                <w:szCs w:val="22"/>
              </w:rPr>
              <w:t>Communicable disease testing</w:t>
            </w:r>
          </w:p>
        </w:tc>
        <w:tc>
          <w:tcPr>
            <w:tcW w:w="540" w:type="dxa"/>
          </w:tcPr>
          <w:p w14:paraId="28546196" w14:textId="25FF6E12"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tcPr>
          <w:p w14:paraId="48308258" w14:textId="76CE430B"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bookmarkStart w:id="0" w:name="Check2"/>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bookmarkEnd w:id="0"/>
          </w:p>
        </w:tc>
        <w:tc>
          <w:tcPr>
            <w:tcW w:w="630" w:type="dxa"/>
          </w:tcPr>
          <w:p w14:paraId="0805556B" w14:textId="577BD635"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sdt>
          <w:sdtPr>
            <w:rPr>
              <w:rFonts w:asciiTheme="minorHAnsi" w:hAnsiTheme="minorHAnsi"/>
              <w:sz w:val="22"/>
              <w:szCs w:val="22"/>
            </w:rPr>
            <w:id w:val="-122617787"/>
            <w:placeholder>
              <w:docPart w:val="DA0C495E5FE4462BB179B8C0008665D7"/>
            </w:placeholder>
            <w:showingPlcHdr/>
            <w:text/>
          </w:sdtPr>
          <w:sdtEndPr/>
          <w:sdtContent>
            <w:tc>
              <w:tcPr>
                <w:tcW w:w="3688" w:type="dxa"/>
              </w:tcPr>
              <w:p w14:paraId="4FAAAF7B" w14:textId="5630328C" w:rsidR="00973F82" w:rsidRPr="006A36B7" w:rsidRDefault="00973F82" w:rsidP="00973F82">
                <w:pPr>
                  <w:rPr>
                    <w:rFonts w:asciiTheme="minorHAnsi" w:hAnsiTheme="minorHAnsi"/>
                    <w:b/>
                    <w:sz w:val="22"/>
                    <w:szCs w:val="22"/>
                  </w:rPr>
                </w:pPr>
                <w:r w:rsidRPr="00C31599">
                  <w:rPr>
                    <w:rStyle w:val="PlaceholderText"/>
                  </w:rPr>
                  <w:t>Click or tap here to enter text.</w:t>
                </w:r>
              </w:p>
            </w:tc>
          </w:sdtContent>
        </w:sdt>
      </w:tr>
      <w:tr w:rsidR="00973F82" w:rsidRPr="006A36B7" w14:paraId="2B54ECD6" w14:textId="77777777" w:rsidTr="0048197F">
        <w:trPr>
          <w:jc w:val="center"/>
        </w:trPr>
        <w:tc>
          <w:tcPr>
            <w:tcW w:w="5397" w:type="dxa"/>
          </w:tcPr>
          <w:p w14:paraId="47C68027" w14:textId="6D84C5A6" w:rsidR="00973F82" w:rsidRPr="006A36B7" w:rsidRDefault="00973F82" w:rsidP="00973F82">
            <w:pPr>
              <w:rPr>
                <w:rFonts w:asciiTheme="minorHAnsi" w:hAnsiTheme="minorHAnsi"/>
                <w:sz w:val="22"/>
                <w:szCs w:val="22"/>
              </w:rPr>
            </w:pPr>
            <w:r w:rsidRPr="006A36B7">
              <w:rPr>
                <w:rFonts w:asciiTheme="minorHAnsi" w:hAnsiTheme="minorHAnsi"/>
                <w:sz w:val="22"/>
                <w:szCs w:val="22"/>
              </w:rPr>
              <w:t>Commercial product development, or controlled technologies</w:t>
            </w:r>
          </w:p>
        </w:tc>
        <w:tc>
          <w:tcPr>
            <w:tcW w:w="540" w:type="dxa"/>
          </w:tcPr>
          <w:p w14:paraId="252F3CE0" w14:textId="4498EAF4"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tcPr>
          <w:p w14:paraId="203F15A6" w14:textId="397A765F"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tcPr>
          <w:p w14:paraId="2F2E4497" w14:textId="294974E8"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sdt>
          <w:sdtPr>
            <w:rPr>
              <w:rFonts w:asciiTheme="minorHAnsi" w:hAnsiTheme="minorHAnsi"/>
              <w:sz w:val="22"/>
              <w:szCs w:val="22"/>
            </w:rPr>
            <w:id w:val="2138524676"/>
            <w:placeholder>
              <w:docPart w:val="27ECC209A3814CCEBAF55C35B83659E8"/>
            </w:placeholder>
            <w:showingPlcHdr/>
            <w:text/>
          </w:sdtPr>
          <w:sdtEndPr/>
          <w:sdtContent>
            <w:tc>
              <w:tcPr>
                <w:tcW w:w="3688" w:type="dxa"/>
              </w:tcPr>
              <w:p w14:paraId="1D0A330B" w14:textId="5D79C6EA" w:rsidR="00973F82" w:rsidRPr="006A36B7" w:rsidRDefault="00973F82" w:rsidP="00973F82">
                <w:pPr>
                  <w:rPr>
                    <w:rFonts w:asciiTheme="minorHAnsi" w:hAnsiTheme="minorHAnsi"/>
                    <w:b/>
                    <w:sz w:val="22"/>
                    <w:szCs w:val="22"/>
                  </w:rPr>
                </w:pPr>
                <w:r w:rsidRPr="00C31599">
                  <w:rPr>
                    <w:rStyle w:val="PlaceholderText"/>
                  </w:rPr>
                  <w:t>Click or tap here to enter text.</w:t>
                </w:r>
              </w:p>
            </w:tc>
          </w:sdtContent>
        </w:sdt>
      </w:tr>
      <w:tr w:rsidR="00973F82" w:rsidRPr="006A36B7" w14:paraId="306F7F49" w14:textId="77777777" w:rsidTr="0048197F">
        <w:trPr>
          <w:jc w:val="center"/>
        </w:trPr>
        <w:tc>
          <w:tcPr>
            <w:tcW w:w="5397" w:type="dxa"/>
          </w:tcPr>
          <w:p w14:paraId="1DDB3780" w14:textId="44B0BFE3" w:rsidR="00973F82" w:rsidRPr="006A36B7" w:rsidRDefault="00973F82" w:rsidP="00973F82">
            <w:pPr>
              <w:rPr>
                <w:rFonts w:asciiTheme="minorHAnsi" w:hAnsiTheme="minorHAnsi"/>
                <w:sz w:val="22"/>
                <w:szCs w:val="22"/>
              </w:rPr>
            </w:pPr>
            <w:r w:rsidRPr="006A36B7">
              <w:rPr>
                <w:rFonts w:asciiTheme="minorHAnsi" w:hAnsiTheme="minorHAnsi"/>
                <w:sz w:val="22"/>
                <w:szCs w:val="22"/>
              </w:rPr>
              <w:t>Confidentiality</w:t>
            </w:r>
          </w:p>
        </w:tc>
        <w:tc>
          <w:tcPr>
            <w:tcW w:w="540" w:type="dxa"/>
          </w:tcPr>
          <w:p w14:paraId="7DECFB18" w14:textId="2F886F38"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tcPr>
          <w:p w14:paraId="0769C082" w14:textId="7B0BCCC4"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tcPr>
          <w:p w14:paraId="7F0AE735" w14:textId="0EBB68D4"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sdt>
          <w:sdtPr>
            <w:rPr>
              <w:rFonts w:asciiTheme="minorHAnsi" w:hAnsiTheme="minorHAnsi"/>
              <w:sz w:val="22"/>
              <w:szCs w:val="22"/>
            </w:rPr>
            <w:id w:val="1978957732"/>
            <w:placeholder>
              <w:docPart w:val="222B6918075248C5B78D11C5F958E4CF"/>
            </w:placeholder>
            <w:showingPlcHdr/>
            <w:text/>
          </w:sdtPr>
          <w:sdtEndPr/>
          <w:sdtContent>
            <w:tc>
              <w:tcPr>
                <w:tcW w:w="3688" w:type="dxa"/>
              </w:tcPr>
              <w:p w14:paraId="6054CDFE" w14:textId="0412FF9F" w:rsidR="00973F82" w:rsidRPr="006A36B7" w:rsidRDefault="00973F82" w:rsidP="00973F82">
                <w:pPr>
                  <w:rPr>
                    <w:rFonts w:asciiTheme="minorHAnsi" w:hAnsiTheme="minorHAnsi"/>
                    <w:b/>
                    <w:sz w:val="22"/>
                    <w:szCs w:val="22"/>
                  </w:rPr>
                </w:pPr>
                <w:r w:rsidRPr="00C31599">
                  <w:rPr>
                    <w:rStyle w:val="PlaceholderText"/>
                  </w:rPr>
                  <w:t>Click or tap here to enter text.</w:t>
                </w:r>
              </w:p>
            </w:tc>
          </w:sdtContent>
        </w:sdt>
      </w:tr>
      <w:tr w:rsidR="00973F82" w:rsidRPr="006A36B7" w14:paraId="1606F4BC" w14:textId="77777777" w:rsidTr="0048197F">
        <w:trPr>
          <w:jc w:val="center"/>
        </w:trPr>
        <w:tc>
          <w:tcPr>
            <w:tcW w:w="5397" w:type="dxa"/>
          </w:tcPr>
          <w:p w14:paraId="48CCA0C6" w14:textId="4A0DB457" w:rsidR="00973F82" w:rsidRPr="006A36B7" w:rsidRDefault="00973F82" w:rsidP="00973F82">
            <w:pPr>
              <w:rPr>
                <w:rFonts w:asciiTheme="minorHAnsi" w:hAnsiTheme="minorHAnsi"/>
                <w:sz w:val="22"/>
                <w:szCs w:val="22"/>
              </w:rPr>
            </w:pPr>
            <w:r w:rsidRPr="006A36B7">
              <w:rPr>
                <w:rFonts w:asciiTheme="minorHAnsi" w:hAnsiTheme="minorHAnsi"/>
                <w:sz w:val="22"/>
                <w:szCs w:val="22"/>
              </w:rPr>
              <w:t>Conflict of Interest disclosure</w:t>
            </w:r>
          </w:p>
        </w:tc>
        <w:tc>
          <w:tcPr>
            <w:tcW w:w="540" w:type="dxa"/>
          </w:tcPr>
          <w:p w14:paraId="6D40B919" w14:textId="46B1369A"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tcPr>
          <w:p w14:paraId="6709E6DF" w14:textId="17888485"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tcPr>
          <w:p w14:paraId="01EADD58" w14:textId="761D093A"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sdt>
          <w:sdtPr>
            <w:rPr>
              <w:rFonts w:asciiTheme="minorHAnsi" w:hAnsiTheme="minorHAnsi"/>
              <w:sz w:val="22"/>
              <w:szCs w:val="22"/>
            </w:rPr>
            <w:id w:val="-1299905989"/>
            <w:placeholder>
              <w:docPart w:val="DEF0987E599F460F850FE0AA82A4840A"/>
            </w:placeholder>
            <w:showingPlcHdr/>
            <w:text/>
          </w:sdtPr>
          <w:sdtEndPr/>
          <w:sdtContent>
            <w:tc>
              <w:tcPr>
                <w:tcW w:w="3688" w:type="dxa"/>
              </w:tcPr>
              <w:p w14:paraId="2A3A34C3" w14:textId="76D8B41E" w:rsidR="00973F82" w:rsidRPr="006A36B7" w:rsidRDefault="00973F82" w:rsidP="00973F82">
                <w:pPr>
                  <w:rPr>
                    <w:rFonts w:asciiTheme="minorHAnsi" w:hAnsiTheme="minorHAnsi"/>
                    <w:b/>
                    <w:sz w:val="22"/>
                    <w:szCs w:val="22"/>
                  </w:rPr>
                </w:pPr>
                <w:r w:rsidRPr="00C31599">
                  <w:rPr>
                    <w:rStyle w:val="PlaceholderText"/>
                  </w:rPr>
                  <w:t>Click or tap here to enter text.</w:t>
                </w:r>
              </w:p>
            </w:tc>
          </w:sdtContent>
        </w:sdt>
      </w:tr>
      <w:tr w:rsidR="00973F82" w:rsidRPr="006A36B7" w14:paraId="4942DE5E" w14:textId="77777777" w:rsidTr="0048197F">
        <w:trPr>
          <w:jc w:val="center"/>
        </w:trPr>
        <w:tc>
          <w:tcPr>
            <w:tcW w:w="5397" w:type="dxa"/>
          </w:tcPr>
          <w:p w14:paraId="6E8E5395" w14:textId="4868BE42" w:rsidR="00973F82" w:rsidRPr="006A36B7" w:rsidRDefault="00973F82" w:rsidP="00973F82">
            <w:pPr>
              <w:rPr>
                <w:rFonts w:asciiTheme="minorHAnsi" w:hAnsiTheme="minorHAnsi"/>
                <w:sz w:val="22"/>
                <w:szCs w:val="22"/>
              </w:rPr>
            </w:pPr>
            <w:r w:rsidRPr="006A36B7">
              <w:rPr>
                <w:rFonts w:asciiTheme="minorHAnsi" w:hAnsiTheme="minorHAnsi"/>
                <w:sz w:val="22"/>
                <w:szCs w:val="22"/>
              </w:rPr>
              <w:t>Contact information: local PI, institutional office, etc.</w:t>
            </w:r>
          </w:p>
        </w:tc>
        <w:tc>
          <w:tcPr>
            <w:tcW w:w="540" w:type="dxa"/>
          </w:tcPr>
          <w:p w14:paraId="65295F4E" w14:textId="0B260A68"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tcPr>
          <w:p w14:paraId="7F3A2DFD" w14:textId="5BCD9ADB"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tcPr>
          <w:p w14:paraId="7603505F" w14:textId="79BAB200"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sdt>
          <w:sdtPr>
            <w:rPr>
              <w:rFonts w:asciiTheme="minorHAnsi" w:hAnsiTheme="minorHAnsi"/>
              <w:sz w:val="22"/>
              <w:szCs w:val="22"/>
            </w:rPr>
            <w:id w:val="1465782757"/>
            <w:placeholder>
              <w:docPart w:val="632E1CA3CE2A49358C0D8F3158B882D2"/>
            </w:placeholder>
            <w:showingPlcHdr/>
            <w:text/>
          </w:sdtPr>
          <w:sdtEndPr/>
          <w:sdtContent>
            <w:tc>
              <w:tcPr>
                <w:tcW w:w="3688" w:type="dxa"/>
              </w:tcPr>
              <w:p w14:paraId="782F4A50" w14:textId="5B8BD45A" w:rsidR="00973F82" w:rsidRPr="006A36B7" w:rsidRDefault="00973F82" w:rsidP="00973F82">
                <w:pPr>
                  <w:rPr>
                    <w:rFonts w:asciiTheme="minorHAnsi" w:hAnsiTheme="minorHAnsi"/>
                    <w:b/>
                    <w:sz w:val="22"/>
                    <w:szCs w:val="22"/>
                  </w:rPr>
                </w:pPr>
                <w:r w:rsidRPr="00C31599">
                  <w:rPr>
                    <w:rStyle w:val="PlaceholderText"/>
                  </w:rPr>
                  <w:t>Click or tap here to enter text.</w:t>
                </w:r>
              </w:p>
            </w:tc>
          </w:sdtContent>
        </w:sdt>
      </w:tr>
      <w:tr w:rsidR="00973F82" w:rsidRPr="006A36B7" w14:paraId="465FB4B5" w14:textId="77777777" w:rsidTr="0048197F">
        <w:trPr>
          <w:jc w:val="center"/>
        </w:trPr>
        <w:tc>
          <w:tcPr>
            <w:tcW w:w="5397" w:type="dxa"/>
          </w:tcPr>
          <w:p w14:paraId="465FB4B0" w14:textId="372FFBA8" w:rsidR="00973F82" w:rsidRPr="006A36B7" w:rsidRDefault="00973F82" w:rsidP="00973F82">
            <w:pPr>
              <w:rPr>
                <w:rFonts w:asciiTheme="minorHAnsi" w:hAnsiTheme="minorHAnsi"/>
                <w:sz w:val="22"/>
                <w:szCs w:val="22"/>
              </w:rPr>
            </w:pPr>
            <w:r w:rsidRPr="006A36B7">
              <w:rPr>
                <w:rFonts w:asciiTheme="minorHAnsi" w:hAnsiTheme="minorHAnsi"/>
                <w:sz w:val="22"/>
                <w:szCs w:val="22"/>
              </w:rPr>
              <w:t>Genetic testing</w:t>
            </w:r>
            <w:r w:rsidRPr="006A36B7" w:rsidDel="00D241FD">
              <w:rPr>
                <w:rFonts w:asciiTheme="minorHAnsi" w:hAnsiTheme="minorHAnsi"/>
                <w:sz w:val="22"/>
                <w:szCs w:val="22"/>
              </w:rPr>
              <w:t xml:space="preserve"> </w:t>
            </w:r>
            <w:r w:rsidRPr="006A36B7">
              <w:rPr>
                <w:rFonts w:asciiTheme="minorHAnsi" w:hAnsiTheme="minorHAnsi"/>
                <w:sz w:val="22"/>
                <w:szCs w:val="22"/>
              </w:rPr>
              <w:t xml:space="preserve"> </w:t>
            </w:r>
          </w:p>
        </w:tc>
        <w:tc>
          <w:tcPr>
            <w:tcW w:w="540" w:type="dxa"/>
          </w:tcPr>
          <w:p w14:paraId="465FB4B1" w14:textId="57B5FE56"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tcPr>
          <w:p w14:paraId="465FB4B2" w14:textId="7BEAFC69"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tcPr>
          <w:p w14:paraId="465FB4B3" w14:textId="76055708"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sdt>
          <w:sdtPr>
            <w:rPr>
              <w:rFonts w:asciiTheme="minorHAnsi" w:hAnsiTheme="minorHAnsi"/>
              <w:sz w:val="22"/>
              <w:szCs w:val="22"/>
            </w:rPr>
            <w:id w:val="1545560336"/>
            <w:placeholder>
              <w:docPart w:val="B843D173FF934D928E5ECC9DB9357898"/>
            </w:placeholder>
            <w:showingPlcHdr/>
            <w:text/>
          </w:sdtPr>
          <w:sdtEndPr/>
          <w:sdtContent>
            <w:tc>
              <w:tcPr>
                <w:tcW w:w="3688" w:type="dxa"/>
              </w:tcPr>
              <w:p w14:paraId="465FB4B4" w14:textId="7C9439D9" w:rsidR="00973F82" w:rsidRPr="006A36B7" w:rsidRDefault="00973F82" w:rsidP="00973F82">
                <w:pPr>
                  <w:rPr>
                    <w:rFonts w:asciiTheme="minorHAnsi" w:hAnsiTheme="minorHAnsi"/>
                    <w:sz w:val="22"/>
                    <w:szCs w:val="22"/>
                  </w:rPr>
                </w:pPr>
                <w:r w:rsidRPr="00C31599">
                  <w:rPr>
                    <w:rStyle w:val="PlaceholderText"/>
                  </w:rPr>
                  <w:t>Click or tap here to enter text.</w:t>
                </w:r>
              </w:p>
            </w:tc>
          </w:sdtContent>
        </w:sdt>
      </w:tr>
      <w:tr w:rsidR="00973F82" w:rsidRPr="006A36B7" w14:paraId="465FB4BB" w14:textId="77777777" w:rsidTr="0048197F">
        <w:trPr>
          <w:jc w:val="center"/>
        </w:trPr>
        <w:tc>
          <w:tcPr>
            <w:tcW w:w="5397" w:type="dxa"/>
          </w:tcPr>
          <w:p w14:paraId="465FB4B6" w14:textId="46D63977" w:rsidR="00973F82" w:rsidRPr="006A36B7" w:rsidRDefault="00973F82" w:rsidP="00973F82">
            <w:pPr>
              <w:rPr>
                <w:rFonts w:asciiTheme="minorHAnsi" w:hAnsiTheme="minorHAnsi"/>
                <w:sz w:val="22"/>
                <w:szCs w:val="22"/>
              </w:rPr>
            </w:pPr>
            <w:r w:rsidRPr="006A36B7">
              <w:rPr>
                <w:rFonts w:asciiTheme="minorHAnsi" w:hAnsiTheme="minorHAnsi"/>
                <w:sz w:val="22"/>
                <w:szCs w:val="22"/>
              </w:rPr>
              <w:t xml:space="preserve">Pregnancy: contraception, testing, return of results </w:t>
            </w:r>
          </w:p>
        </w:tc>
        <w:tc>
          <w:tcPr>
            <w:tcW w:w="540" w:type="dxa"/>
          </w:tcPr>
          <w:p w14:paraId="465FB4B7" w14:textId="6661E4C6"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tcPr>
          <w:p w14:paraId="465FB4B8" w14:textId="54925DAA"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tcPr>
          <w:p w14:paraId="465FB4B9" w14:textId="0BB4227A"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sdt>
          <w:sdtPr>
            <w:rPr>
              <w:rFonts w:asciiTheme="minorHAnsi" w:hAnsiTheme="minorHAnsi"/>
              <w:sz w:val="22"/>
              <w:szCs w:val="22"/>
            </w:rPr>
            <w:id w:val="62299359"/>
            <w:placeholder>
              <w:docPart w:val="71E8AC3E0E0445A3AA5A2DF3940CFFCA"/>
            </w:placeholder>
            <w:showingPlcHdr/>
            <w:text/>
          </w:sdtPr>
          <w:sdtEndPr/>
          <w:sdtContent>
            <w:tc>
              <w:tcPr>
                <w:tcW w:w="3688" w:type="dxa"/>
              </w:tcPr>
              <w:p w14:paraId="465FB4BA" w14:textId="3C0EEDA7" w:rsidR="00973F82" w:rsidRPr="006A36B7" w:rsidRDefault="00973F82" w:rsidP="00973F82">
                <w:pPr>
                  <w:rPr>
                    <w:rFonts w:asciiTheme="minorHAnsi" w:hAnsiTheme="minorHAnsi"/>
                    <w:sz w:val="22"/>
                    <w:szCs w:val="22"/>
                  </w:rPr>
                </w:pPr>
                <w:r w:rsidRPr="00C31599">
                  <w:rPr>
                    <w:rStyle w:val="PlaceholderText"/>
                  </w:rPr>
                  <w:t>Click or tap here to enter text.</w:t>
                </w:r>
              </w:p>
            </w:tc>
          </w:sdtContent>
        </w:sdt>
      </w:tr>
      <w:tr w:rsidR="00973F82" w:rsidRPr="006A36B7" w14:paraId="465B0ABF" w14:textId="77777777" w:rsidTr="0048197F">
        <w:trPr>
          <w:jc w:val="center"/>
        </w:trPr>
        <w:tc>
          <w:tcPr>
            <w:tcW w:w="5397" w:type="dxa"/>
          </w:tcPr>
          <w:p w14:paraId="29155462" w14:textId="66036910" w:rsidR="00973F82" w:rsidRPr="006A36B7" w:rsidRDefault="00973F82" w:rsidP="00973F82">
            <w:pPr>
              <w:rPr>
                <w:rFonts w:asciiTheme="minorHAnsi" w:hAnsiTheme="minorHAnsi"/>
                <w:sz w:val="22"/>
                <w:szCs w:val="22"/>
              </w:rPr>
            </w:pPr>
            <w:r w:rsidRPr="006A36B7">
              <w:rPr>
                <w:rFonts w:asciiTheme="minorHAnsi" w:hAnsiTheme="minorHAnsi"/>
                <w:sz w:val="22"/>
                <w:szCs w:val="22"/>
              </w:rPr>
              <w:t>Specimen banking</w:t>
            </w:r>
          </w:p>
        </w:tc>
        <w:tc>
          <w:tcPr>
            <w:tcW w:w="540" w:type="dxa"/>
          </w:tcPr>
          <w:p w14:paraId="3252F265" w14:textId="4530C3E9"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tcPr>
          <w:p w14:paraId="3329C869" w14:textId="7AD8890C"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tcPr>
          <w:p w14:paraId="64FA3511" w14:textId="1A11E677"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sdt>
          <w:sdtPr>
            <w:rPr>
              <w:rFonts w:asciiTheme="minorHAnsi" w:hAnsiTheme="minorHAnsi"/>
              <w:sz w:val="22"/>
              <w:szCs w:val="22"/>
            </w:rPr>
            <w:id w:val="1546951609"/>
            <w:placeholder>
              <w:docPart w:val="3013A12ADA9044F48EE84D23A470341B"/>
            </w:placeholder>
            <w:showingPlcHdr/>
            <w:text/>
          </w:sdtPr>
          <w:sdtEndPr/>
          <w:sdtContent>
            <w:tc>
              <w:tcPr>
                <w:tcW w:w="3688" w:type="dxa"/>
              </w:tcPr>
              <w:p w14:paraId="6DD2AD9B" w14:textId="3BAEA9D7" w:rsidR="00973F82" w:rsidRPr="006A36B7" w:rsidRDefault="00973F82" w:rsidP="00973F82">
                <w:pPr>
                  <w:rPr>
                    <w:rFonts w:asciiTheme="minorHAnsi" w:hAnsiTheme="minorHAnsi"/>
                    <w:b/>
                    <w:sz w:val="22"/>
                    <w:szCs w:val="22"/>
                  </w:rPr>
                </w:pPr>
                <w:r w:rsidRPr="00C31599">
                  <w:rPr>
                    <w:rStyle w:val="PlaceholderText"/>
                  </w:rPr>
                  <w:t>Click or tap here to enter text.</w:t>
                </w:r>
              </w:p>
            </w:tc>
          </w:sdtContent>
        </w:sdt>
      </w:tr>
      <w:tr w:rsidR="00973F82" w:rsidRPr="006A36B7" w14:paraId="465FB4C1" w14:textId="77777777" w:rsidTr="0048197F">
        <w:trPr>
          <w:jc w:val="center"/>
        </w:trPr>
        <w:tc>
          <w:tcPr>
            <w:tcW w:w="5397" w:type="dxa"/>
          </w:tcPr>
          <w:p w14:paraId="465FB4BC" w14:textId="2367777A" w:rsidR="00973F82" w:rsidRPr="006A36B7" w:rsidRDefault="00973F82" w:rsidP="00973F82">
            <w:pPr>
              <w:rPr>
                <w:rFonts w:asciiTheme="minorHAnsi" w:hAnsiTheme="minorHAnsi"/>
                <w:sz w:val="22"/>
                <w:szCs w:val="22"/>
              </w:rPr>
            </w:pPr>
            <w:r w:rsidRPr="006A36B7">
              <w:rPr>
                <w:rFonts w:asciiTheme="minorHAnsi" w:hAnsiTheme="minorHAnsi"/>
                <w:sz w:val="22"/>
                <w:szCs w:val="22"/>
              </w:rPr>
              <w:t>Subject injury/compensation language</w:t>
            </w:r>
            <w:r w:rsidRPr="006A36B7" w:rsidDel="00D241FD">
              <w:rPr>
                <w:rFonts w:asciiTheme="minorHAnsi" w:hAnsiTheme="minorHAnsi"/>
                <w:sz w:val="22"/>
                <w:szCs w:val="22"/>
              </w:rPr>
              <w:t xml:space="preserve"> </w:t>
            </w:r>
          </w:p>
        </w:tc>
        <w:tc>
          <w:tcPr>
            <w:tcW w:w="540" w:type="dxa"/>
          </w:tcPr>
          <w:p w14:paraId="465FB4BD" w14:textId="7A105CE2"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tcPr>
          <w:p w14:paraId="465FB4BE" w14:textId="60C851DF"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tcPr>
          <w:p w14:paraId="465FB4BF" w14:textId="105C6325"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sdt>
          <w:sdtPr>
            <w:rPr>
              <w:rFonts w:asciiTheme="minorHAnsi" w:hAnsiTheme="minorHAnsi"/>
              <w:sz w:val="22"/>
              <w:szCs w:val="22"/>
            </w:rPr>
            <w:id w:val="-1199243493"/>
            <w:placeholder>
              <w:docPart w:val="B1E88AD5B50B42BB8825392A38F24FD7"/>
            </w:placeholder>
            <w:showingPlcHdr/>
            <w:text/>
          </w:sdtPr>
          <w:sdtEndPr/>
          <w:sdtContent>
            <w:tc>
              <w:tcPr>
                <w:tcW w:w="3688" w:type="dxa"/>
              </w:tcPr>
              <w:p w14:paraId="465FB4C0" w14:textId="09EF706C" w:rsidR="00973F82" w:rsidRPr="006A36B7" w:rsidRDefault="00973F82" w:rsidP="00973F82">
                <w:pPr>
                  <w:rPr>
                    <w:rFonts w:asciiTheme="minorHAnsi" w:hAnsiTheme="minorHAnsi"/>
                    <w:sz w:val="22"/>
                    <w:szCs w:val="22"/>
                  </w:rPr>
                </w:pPr>
                <w:r w:rsidRPr="00C31599">
                  <w:rPr>
                    <w:rStyle w:val="PlaceholderText"/>
                  </w:rPr>
                  <w:t>Click or tap here to enter text.</w:t>
                </w:r>
              </w:p>
            </w:tc>
          </w:sdtContent>
        </w:sdt>
      </w:tr>
      <w:tr w:rsidR="00973F82" w:rsidRPr="006A36B7" w14:paraId="465FB4C7" w14:textId="77777777" w:rsidTr="0048197F">
        <w:trPr>
          <w:trHeight w:val="251"/>
          <w:jc w:val="center"/>
        </w:trPr>
        <w:tc>
          <w:tcPr>
            <w:tcW w:w="5397" w:type="dxa"/>
          </w:tcPr>
          <w:p w14:paraId="465FB4C2" w14:textId="535F56B7" w:rsidR="00973F82" w:rsidRPr="006A36B7" w:rsidRDefault="00973F82" w:rsidP="00973F82">
            <w:pPr>
              <w:rPr>
                <w:rFonts w:asciiTheme="minorHAnsi" w:hAnsiTheme="minorHAnsi"/>
                <w:sz w:val="22"/>
                <w:szCs w:val="22"/>
              </w:rPr>
            </w:pPr>
            <w:r w:rsidRPr="006A36B7">
              <w:rPr>
                <w:rFonts w:asciiTheme="minorHAnsi" w:hAnsiTheme="minorHAnsi"/>
                <w:sz w:val="22"/>
                <w:szCs w:val="22"/>
              </w:rPr>
              <w:t>Other state or local laws or institutional requirements</w:t>
            </w:r>
          </w:p>
        </w:tc>
        <w:tc>
          <w:tcPr>
            <w:tcW w:w="540" w:type="dxa"/>
          </w:tcPr>
          <w:p w14:paraId="465FB4C3" w14:textId="341019DF"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tcPr>
          <w:p w14:paraId="465FB4C4" w14:textId="68BD3FC6"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tcPr>
          <w:p w14:paraId="465FB4C5" w14:textId="4A4C0E03"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sdt>
          <w:sdtPr>
            <w:rPr>
              <w:rFonts w:asciiTheme="minorHAnsi" w:hAnsiTheme="minorHAnsi"/>
              <w:sz w:val="22"/>
              <w:szCs w:val="22"/>
            </w:rPr>
            <w:id w:val="1382209156"/>
            <w:placeholder>
              <w:docPart w:val="3F34E125606B42EFA0A8C8E737600E00"/>
            </w:placeholder>
            <w:showingPlcHdr/>
            <w:text/>
          </w:sdtPr>
          <w:sdtEndPr/>
          <w:sdtContent>
            <w:tc>
              <w:tcPr>
                <w:tcW w:w="3688" w:type="dxa"/>
              </w:tcPr>
              <w:p w14:paraId="465FB4C6" w14:textId="753FD2CA" w:rsidR="00973F82" w:rsidRPr="006A36B7" w:rsidRDefault="00973F82" w:rsidP="00973F82">
                <w:pPr>
                  <w:rPr>
                    <w:rFonts w:asciiTheme="minorHAnsi" w:hAnsiTheme="minorHAnsi"/>
                    <w:sz w:val="22"/>
                    <w:szCs w:val="22"/>
                  </w:rPr>
                </w:pPr>
                <w:r w:rsidRPr="00C31599">
                  <w:rPr>
                    <w:rStyle w:val="PlaceholderText"/>
                  </w:rPr>
                  <w:t>Click or tap here to enter text.</w:t>
                </w:r>
              </w:p>
            </w:tc>
          </w:sdtContent>
        </w:sdt>
      </w:tr>
      <w:tr w:rsidR="00973F82" w:rsidRPr="006A36B7" w14:paraId="465FB4FA" w14:textId="77777777" w:rsidTr="0048197F">
        <w:trPr>
          <w:jc w:val="center"/>
        </w:trPr>
        <w:tc>
          <w:tcPr>
            <w:tcW w:w="5397" w:type="dxa"/>
            <w:shd w:val="clear" w:color="auto" w:fill="D9D9D9" w:themeFill="background1" w:themeFillShade="D9"/>
            <w:vAlign w:val="center"/>
          </w:tcPr>
          <w:p w14:paraId="465FB4F5" w14:textId="7C5198AB" w:rsidR="00973F82" w:rsidRPr="006A36B7" w:rsidRDefault="00973F82" w:rsidP="00973F82">
            <w:pPr>
              <w:rPr>
                <w:rFonts w:asciiTheme="minorHAnsi" w:hAnsiTheme="minorHAnsi"/>
                <w:b/>
                <w:sz w:val="22"/>
                <w:szCs w:val="22"/>
              </w:rPr>
            </w:pPr>
            <w:r w:rsidRPr="006A36B7">
              <w:rPr>
                <w:rFonts w:asciiTheme="minorHAnsi" w:hAnsiTheme="minorHAnsi"/>
                <w:b/>
                <w:sz w:val="22"/>
                <w:szCs w:val="22"/>
              </w:rPr>
              <w:t>HIPAA Authorization:  Relying-Site Inclusion</w:t>
            </w:r>
          </w:p>
        </w:tc>
        <w:tc>
          <w:tcPr>
            <w:tcW w:w="540" w:type="dxa"/>
            <w:shd w:val="clear" w:color="auto" w:fill="D9D9D9" w:themeFill="background1" w:themeFillShade="D9"/>
            <w:vAlign w:val="center"/>
          </w:tcPr>
          <w:p w14:paraId="465FB4F6" w14:textId="70671E34" w:rsidR="00973F82" w:rsidRPr="006A36B7" w:rsidRDefault="00973F82" w:rsidP="00973F82">
            <w:pPr>
              <w:rPr>
                <w:rFonts w:asciiTheme="minorHAnsi" w:hAnsiTheme="minorHAnsi"/>
                <w:sz w:val="22"/>
                <w:szCs w:val="22"/>
              </w:rPr>
            </w:pPr>
            <w:r w:rsidRPr="006A36B7">
              <w:rPr>
                <w:rFonts w:asciiTheme="minorHAnsi" w:hAnsiTheme="minorHAnsi"/>
                <w:b/>
                <w:sz w:val="22"/>
                <w:szCs w:val="22"/>
              </w:rPr>
              <w:t>Yes</w:t>
            </w:r>
          </w:p>
        </w:tc>
        <w:tc>
          <w:tcPr>
            <w:tcW w:w="630" w:type="dxa"/>
            <w:shd w:val="clear" w:color="auto" w:fill="D9D9D9" w:themeFill="background1" w:themeFillShade="D9"/>
            <w:vAlign w:val="center"/>
          </w:tcPr>
          <w:p w14:paraId="465FB4F7" w14:textId="3EFEA57B" w:rsidR="00973F82" w:rsidRPr="006A36B7" w:rsidRDefault="00973F82" w:rsidP="00973F82">
            <w:pPr>
              <w:rPr>
                <w:rFonts w:asciiTheme="minorHAnsi" w:hAnsiTheme="minorHAnsi"/>
                <w:sz w:val="22"/>
                <w:szCs w:val="22"/>
              </w:rPr>
            </w:pPr>
            <w:r w:rsidRPr="006A36B7">
              <w:rPr>
                <w:rFonts w:asciiTheme="minorHAnsi" w:hAnsiTheme="minorHAnsi"/>
                <w:b/>
                <w:sz w:val="22"/>
                <w:szCs w:val="22"/>
              </w:rPr>
              <w:t>No</w:t>
            </w:r>
          </w:p>
        </w:tc>
        <w:tc>
          <w:tcPr>
            <w:tcW w:w="630" w:type="dxa"/>
            <w:shd w:val="clear" w:color="auto" w:fill="D9D9D9" w:themeFill="background1" w:themeFillShade="D9"/>
            <w:vAlign w:val="center"/>
          </w:tcPr>
          <w:p w14:paraId="465FB4F8" w14:textId="4A1F2B70" w:rsidR="00973F82" w:rsidRPr="006A36B7" w:rsidRDefault="00973F82" w:rsidP="00973F82">
            <w:pPr>
              <w:rPr>
                <w:rFonts w:asciiTheme="minorHAnsi" w:hAnsiTheme="minorHAnsi"/>
                <w:sz w:val="22"/>
                <w:szCs w:val="22"/>
              </w:rPr>
            </w:pPr>
            <w:r w:rsidRPr="006A36B7">
              <w:rPr>
                <w:rFonts w:asciiTheme="minorHAnsi" w:hAnsiTheme="minorHAnsi"/>
                <w:b/>
                <w:sz w:val="22"/>
                <w:szCs w:val="22"/>
              </w:rPr>
              <w:t>N/A</w:t>
            </w:r>
          </w:p>
        </w:tc>
        <w:tc>
          <w:tcPr>
            <w:tcW w:w="3688" w:type="dxa"/>
            <w:shd w:val="clear" w:color="auto" w:fill="D9D9D9" w:themeFill="background1" w:themeFillShade="D9"/>
            <w:vAlign w:val="center"/>
          </w:tcPr>
          <w:p w14:paraId="66A7E3E4" w14:textId="49250FBD" w:rsidR="00973F82" w:rsidRPr="006A36B7" w:rsidRDefault="00973F82" w:rsidP="00973F82">
            <w:pPr>
              <w:rPr>
                <w:rFonts w:asciiTheme="minorHAnsi" w:hAnsiTheme="minorHAnsi"/>
                <w:b/>
                <w:sz w:val="22"/>
                <w:szCs w:val="22"/>
              </w:rPr>
            </w:pPr>
            <w:r w:rsidRPr="006A36B7">
              <w:rPr>
                <w:rFonts w:asciiTheme="minorHAnsi" w:hAnsiTheme="minorHAnsi"/>
                <w:b/>
                <w:sz w:val="22"/>
                <w:szCs w:val="22"/>
              </w:rPr>
              <w:t>Language for Inclusion</w:t>
            </w:r>
          </w:p>
          <w:p w14:paraId="465FB4F9" w14:textId="51DE9032" w:rsidR="00973F82" w:rsidRPr="006A36B7" w:rsidRDefault="00973F82" w:rsidP="00973F82">
            <w:pPr>
              <w:rPr>
                <w:rFonts w:asciiTheme="minorHAnsi" w:hAnsiTheme="minorHAnsi"/>
                <w:sz w:val="22"/>
                <w:szCs w:val="22"/>
              </w:rPr>
            </w:pPr>
            <w:r w:rsidRPr="006A36B7">
              <w:rPr>
                <w:rFonts w:asciiTheme="minorHAnsi" w:hAnsiTheme="minorHAnsi"/>
                <w:sz w:val="22"/>
                <w:szCs w:val="22"/>
              </w:rPr>
              <w:t>Or additional comments regarding local requirements</w:t>
            </w:r>
          </w:p>
        </w:tc>
      </w:tr>
      <w:tr w:rsidR="00973F82" w:rsidRPr="006A36B7" w14:paraId="4689D0D0" w14:textId="77777777" w:rsidTr="0048197F">
        <w:trPr>
          <w:jc w:val="center"/>
        </w:trPr>
        <w:tc>
          <w:tcPr>
            <w:tcW w:w="5397" w:type="dxa"/>
            <w:shd w:val="clear" w:color="auto" w:fill="auto"/>
          </w:tcPr>
          <w:p w14:paraId="75750F58" w14:textId="624EBD5B" w:rsidR="00973F82" w:rsidRPr="006A36B7" w:rsidRDefault="00973F82" w:rsidP="00973F82">
            <w:pPr>
              <w:rPr>
                <w:rFonts w:asciiTheme="minorHAnsi" w:hAnsiTheme="minorHAnsi"/>
                <w:sz w:val="22"/>
                <w:szCs w:val="22"/>
              </w:rPr>
            </w:pPr>
            <w:r w:rsidRPr="006A36B7">
              <w:rPr>
                <w:rFonts w:asciiTheme="minorHAnsi" w:hAnsiTheme="minorHAnsi"/>
                <w:sz w:val="22"/>
                <w:szCs w:val="22"/>
              </w:rPr>
              <w:t xml:space="preserve">Institutional policies, state or local laws, or other requirements mandate specific HIPAA authorization language </w:t>
            </w:r>
          </w:p>
        </w:tc>
        <w:tc>
          <w:tcPr>
            <w:tcW w:w="540" w:type="dxa"/>
            <w:shd w:val="clear" w:color="auto" w:fill="auto"/>
          </w:tcPr>
          <w:p w14:paraId="26DA8E6B" w14:textId="30DC8B98"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shd w:val="clear" w:color="auto" w:fill="auto"/>
          </w:tcPr>
          <w:p w14:paraId="299664A2" w14:textId="33440A46"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shd w:val="clear" w:color="auto" w:fill="auto"/>
          </w:tcPr>
          <w:p w14:paraId="099F5274" w14:textId="21C39543"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sdt>
          <w:sdtPr>
            <w:rPr>
              <w:rFonts w:asciiTheme="minorHAnsi" w:hAnsiTheme="minorHAnsi"/>
              <w:sz w:val="22"/>
              <w:szCs w:val="22"/>
            </w:rPr>
            <w:id w:val="-1342470662"/>
            <w:placeholder>
              <w:docPart w:val="7C3A5A0578604406905B02F72C139BDE"/>
            </w:placeholder>
            <w:showingPlcHdr/>
            <w:text/>
          </w:sdtPr>
          <w:sdtEndPr/>
          <w:sdtContent>
            <w:tc>
              <w:tcPr>
                <w:tcW w:w="3688" w:type="dxa"/>
                <w:shd w:val="clear" w:color="auto" w:fill="auto"/>
              </w:tcPr>
              <w:p w14:paraId="402AD713" w14:textId="3F80BC35" w:rsidR="00973F82" w:rsidRPr="006A36B7" w:rsidRDefault="00973F82" w:rsidP="00973F82">
                <w:pPr>
                  <w:rPr>
                    <w:rFonts w:asciiTheme="minorHAnsi" w:hAnsiTheme="minorHAnsi"/>
                    <w:sz w:val="22"/>
                    <w:szCs w:val="22"/>
                  </w:rPr>
                </w:pPr>
                <w:r w:rsidRPr="00C31599">
                  <w:rPr>
                    <w:rStyle w:val="PlaceholderText"/>
                  </w:rPr>
                  <w:t>Click or tap here to enter text.</w:t>
                </w:r>
              </w:p>
            </w:tc>
          </w:sdtContent>
        </w:sdt>
      </w:tr>
      <w:tr w:rsidR="00973F82" w:rsidRPr="006A36B7" w14:paraId="1718C219" w14:textId="77777777" w:rsidTr="0048197F">
        <w:trPr>
          <w:jc w:val="center"/>
        </w:trPr>
        <w:tc>
          <w:tcPr>
            <w:tcW w:w="5397" w:type="dxa"/>
            <w:shd w:val="clear" w:color="auto" w:fill="auto"/>
          </w:tcPr>
          <w:p w14:paraId="26FFFDFC" w14:textId="0C1F5A2C" w:rsidR="00973F82" w:rsidRPr="006A36B7" w:rsidRDefault="00973F82" w:rsidP="00973F82">
            <w:pPr>
              <w:rPr>
                <w:rFonts w:asciiTheme="minorHAnsi" w:hAnsiTheme="minorHAnsi"/>
                <w:sz w:val="22"/>
                <w:szCs w:val="22"/>
              </w:rPr>
            </w:pPr>
            <w:r w:rsidRPr="006A36B7">
              <w:rPr>
                <w:rFonts w:asciiTheme="minorHAnsi" w:hAnsiTheme="minorHAnsi"/>
                <w:sz w:val="22"/>
                <w:szCs w:val="22"/>
              </w:rPr>
              <w:t xml:space="preserve">Waiver of HIPAA authorization for recruitment is required to identify subjects from medical records. </w:t>
            </w:r>
          </w:p>
        </w:tc>
        <w:tc>
          <w:tcPr>
            <w:tcW w:w="540" w:type="dxa"/>
            <w:shd w:val="clear" w:color="auto" w:fill="auto"/>
          </w:tcPr>
          <w:p w14:paraId="45BF857D" w14:textId="07EBEFB5"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shd w:val="clear" w:color="auto" w:fill="auto"/>
          </w:tcPr>
          <w:p w14:paraId="5F70D730" w14:textId="0BEFAD11"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shd w:val="clear" w:color="auto" w:fill="auto"/>
          </w:tcPr>
          <w:p w14:paraId="06FC30EC" w14:textId="04CF11E9"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3688" w:type="dxa"/>
            <w:shd w:val="clear" w:color="auto" w:fill="auto"/>
          </w:tcPr>
          <w:p w14:paraId="13ED711B" w14:textId="1672A883" w:rsidR="00973F82" w:rsidRPr="006A36B7" w:rsidRDefault="00973F82" w:rsidP="00973F82">
            <w:pPr>
              <w:rPr>
                <w:rFonts w:asciiTheme="minorHAnsi" w:hAnsiTheme="minorHAnsi"/>
                <w:b/>
                <w:sz w:val="22"/>
                <w:szCs w:val="22"/>
              </w:rPr>
            </w:pPr>
            <w:r w:rsidRPr="006A36B7">
              <w:rPr>
                <w:rFonts w:asciiTheme="minorHAnsi" w:hAnsiTheme="minorHAnsi"/>
                <w:sz w:val="22"/>
                <w:szCs w:val="22"/>
              </w:rPr>
              <w:t>If yes, please comment if Reviewing IRB may grant the waiver:</w:t>
            </w:r>
            <w:r w:rsidR="00D76327">
              <w:rPr>
                <w:rFonts w:asciiTheme="minorHAnsi" w:hAnsiTheme="minorHAnsi"/>
                <w:sz w:val="22"/>
                <w:szCs w:val="22"/>
              </w:rPr>
              <w:br/>
            </w:r>
            <w:sdt>
              <w:sdtPr>
                <w:rPr>
                  <w:rFonts w:asciiTheme="minorHAnsi" w:hAnsiTheme="minorHAnsi"/>
                  <w:sz w:val="22"/>
                  <w:szCs w:val="22"/>
                </w:rPr>
                <w:id w:val="-899443358"/>
                <w:placeholder>
                  <w:docPart w:val="DefaultPlaceholder_-1854013440"/>
                </w:placeholder>
                <w:showingPlcHdr/>
                <w:text/>
              </w:sdtPr>
              <w:sdtEndPr/>
              <w:sdtContent>
                <w:r w:rsidRPr="00C31599">
                  <w:rPr>
                    <w:rStyle w:val="PlaceholderText"/>
                  </w:rPr>
                  <w:t>Click or tap here to enter text.</w:t>
                </w:r>
              </w:sdtContent>
            </w:sdt>
            <w:r w:rsidRPr="006A36B7">
              <w:rPr>
                <w:rFonts w:asciiTheme="minorHAnsi" w:hAnsiTheme="minorHAnsi"/>
                <w:b/>
                <w:sz w:val="22"/>
                <w:szCs w:val="22"/>
              </w:rPr>
              <w:t xml:space="preserve">. </w:t>
            </w:r>
          </w:p>
        </w:tc>
      </w:tr>
      <w:tr w:rsidR="00973F82" w:rsidRPr="006A36B7" w14:paraId="259327BE" w14:textId="77777777" w:rsidTr="0048197F">
        <w:trPr>
          <w:jc w:val="center"/>
        </w:trPr>
        <w:tc>
          <w:tcPr>
            <w:tcW w:w="5397" w:type="dxa"/>
            <w:shd w:val="clear" w:color="auto" w:fill="auto"/>
          </w:tcPr>
          <w:p w14:paraId="057CE49A" w14:textId="2776E3E9" w:rsidR="00973F82" w:rsidRPr="006A36B7" w:rsidRDefault="00973F82" w:rsidP="00973F82">
            <w:pPr>
              <w:rPr>
                <w:rFonts w:asciiTheme="minorHAnsi" w:hAnsiTheme="minorHAnsi"/>
                <w:sz w:val="22"/>
                <w:szCs w:val="22"/>
              </w:rPr>
            </w:pPr>
            <w:r w:rsidRPr="006A36B7">
              <w:rPr>
                <w:rFonts w:asciiTheme="minorHAnsi" w:hAnsiTheme="minorHAnsi"/>
                <w:sz w:val="22"/>
                <w:szCs w:val="22"/>
              </w:rPr>
              <w:t>Which institution will serve as privacy board?</w:t>
            </w:r>
          </w:p>
        </w:tc>
        <w:tc>
          <w:tcPr>
            <w:tcW w:w="540" w:type="dxa"/>
            <w:shd w:val="clear" w:color="auto" w:fill="auto"/>
          </w:tcPr>
          <w:p w14:paraId="235A985A" w14:textId="77777777" w:rsidR="00973F82" w:rsidRPr="006A36B7" w:rsidRDefault="00973F82" w:rsidP="00973F82">
            <w:pPr>
              <w:jc w:val="center"/>
              <w:rPr>
                <w:rFonts w:asciiTheme="minorHAnsi" w:hAnsiTheme="minorHAnsi"/>
                <w:sz w:val="22"/>
                <w:szCs w:val="22"/>
              </w:rPr>
            </w:pPr>
          </w:p>
        </w:tc>
        <w:tc>
          <w:tcPr>
            <w:tcW w:w="630" w:type="dxa"/>
            <w:shd w:val="clear" w:color="auto" w:fill="auto"/>
          </w:tcPr>
          <w:p w14:paraId="65937535" w14:textId="77777777" w:rsidR="00973F82" w:rsidRPr="006A36B7" w:rsidRDefault="00973F82" w:rsidP="00973F82">
            <w:pPr>
              <w:jc w:val="center"/>
              <w:rPr>
                <w:rFonts w:asciiTheme="minorHAnsi" w:hAnsiTheme="minorHAnsi"/>
                <w:sz w:val="22"/>
                <w:szCs w:val="22"/>
              </w:rPr>
            </w:pPr>
          </w:p>
        </w:tc>
        <w:tc>
          <w:tcPr>
            <w:tcW w:w="630" w:type="dxa"/>
            <w:shd w:val="clear" w:color="auto" w:fill="auto"/>
          </w:tcPr>
          <w:p w14:paraId="65045B27" w14:textId="77777777" w:rsidR="00973F82" w:rsidRPr="006A36B7" w:rsidRDefault="00973F82" w:rsidP="00973F82">
            <w:pPr>
              <w:jc w:val="center"/>
              <w:rPr>
                <w:rFonts w:asciiTheme="minorHAnsi" w:hAnsiTheme="minorHAnsi"/>
                <w:sz w:val="22"/>
                <w:szCs w:val="22"/>
              </w:rPr>
            </w:pPr>
          </w:p>
        </w:tc>
        <w:tc>
          <w:tcPr>
            <w:tcW w:w="3688" w:type="dxa"/>
            <w:shd w:val="clear" w:color="auto" w:fill="auto"/>
          </w:tcPr>
          <w:p w14:paraId="7329CC65" w14:textId="77777777" w:rsidR="00973F82" w:rsidRPr="006A36B7" w:rsidRDefault="00973F82" w:rsidP="00973F82">
            <w:pPr>
              <w:rPr>
                <w:rFonts w:asciiTheme="minorHAnsi" w:hAnsiTheme="minorHAnsi"/>
                <w:sz w:val="22"/>
                <w:szCs w:val="22"/>
              </w:rPr>
            </w:pPr>
          </w:p>
        </w:tc>
      </w:tr>
      <w:tr w:rsidR="00973F82" w:rsidRPr="006A36B7" w14:paraId="6E7655A9" w14:textId="77777777" w:rsidTr="0048197F">
        <w:trPr>
          <w:jc w:val="center"/>
        </w:trPr>
        <w:tc>
          <w:tcPr>
            <w:tcW w:w="5397" w:type="dxa"/>
            <w:shd w:val="clear" w:color="auto" w:fill="D9D9D9" w:themeFill="background1" w:themeFillShade="D9"/>
          </w:tcPr>
          <w:p w14:paraId="6C94C889" w14:textId="5BCE9D80" w:rsidR="00973F82" w:rsidRPr="006A36B7" w:rsidRDefault="00973F82" w:rsidP="00973F82">
            <w:pPr>
              <w:rPr>
                <w:rFonts w:asciiTheme="minorHAnsi" w:hAnsiTheme="minorHAnsi"/>
                <w:b/>
                <w:sz w:val="22"/>
                <w:szCs w:val="22"/>
              </w:rPr>
            </w:pPr>
            <w:r w:rsidRPr="006A36B7">
              <w:rPr>
                <w:rFonts w:asciiTheme="minorHAnsi" w:hAnsiTheme="minorHAnsi"/>
                <w:b/>
                <w:sz w:val="22"/>
                <w:szCs w:val="22"/>
              </w:rPr>
              <w:t>Additional Considerations</w:t>
            </w:r>
          </w:p>
        </w:tc>
        <w:tc>
          <w:tcPr>
            <w:tcW w:w="540" w:type="dxa"/>
            <w:shd w:val="clear" w:color="auto" w:fill="D9D9D9" w:themeFill="background1" w:themeFillShade="D9"/>
          </w:tcPr>
          <w:p w14:paraId="22DE3046" w14:textId="207D2B57" w:rsidR="00973F82" w:rsidRPr="006A36B7" w:rsidRDefault="00973F82" w:rsidP="00973F82">
            <w:pPr>
              <w:jc w:val="center"/>
              <w:rPr>
                <w:rFonts w:asciiTheme="minorHAnsi" w:hAnsiTheme="minorHAnsi"/>
                <w:b/>
                <w:sz w:val="22"/>
                <w:szCs w:val="22"/>
              </w:rPr>
            </w:pPr>
            <w:r w:rsidRPr="006A36B7">
              <w:rPr>
                <w:rFonts w:asciiTheme="minorHAnsi" w:hAnsiTheme="minorHAnsi"/>
                <w:b/>
                <w:sz w:val="22"/>
                <w:szCs w:val="22"/>
              </w:rPr>
              <w:t>Yes</w:t>
            </w:r>
          </w:p>
        </w:tc>
        <w:tc>
          <w:tcPr>
            <w:tcW w:w="630" w:type="dxa"/>
            <w:shd w:val="clear" w:color="auto" w:fill="D9D9D9" w:themeFill="background1" w:themeFillShade="D9"/>
          </w:tcPr>
          <w:p w14:paraId="40EEB4B0" w14:textId="7CF47B66" w:rsidR="00973F82" w:rsidRPr="006A36B7" w:rsidRDefault="00973F82" w:rsidP="00973F82">
            <w:pPr>
              <w:jc w:val="center"/>
              <w:rPr>
                <w:rFonts w:asciiTheme="minorHAnsi" w:hAnsiTheme="minorHAnsi"/>
                <w:b/>
                <w:sz w:val="22"/>
                <w:szCs w:val="22"/>
              </w:rPr>
            </w:pPr>
            <w:r w:rsidRPr="006A36B7">
              <w:rPr>
                <w:rFonts w:asciiTheme="minorHAnsi" w:hAnsiTheme="minorHAnsi"/>
                <w:b/>
                <w:sz w:val="22"/>
                <w:szCs w:val="22"/>
              </w:rPr>
              <w:t>No</w:t>
            </w:r>
          </w:p>
        </w:tc>
        <w:tc>
          <w:tcPr>
            <w:tcW w:w="630" w:type="dxa"/>
            <w:shd w:val="clear" w:color="auto" w:fill="D9D9D9" w:themeFill="background1" w:themeFillShade="D9"/>
          </w:tcPr>
          <w:p w14:paraId="209693D0" w14:textId="4A2EED3E" w:rsidR="00973F82" w:rsidRPr="006A36B7" w:rsidRDefault="00973F82" w:rsidP="00973F82">
            <w:pPr>
              <w:jc w:val="center"/>
              <w:rPr>
                <w:rFonts w:asciiTheme="minorHAnsi" w:hAnsiTheme="minorHAnsi"/>
                <w:b/>
                <w:sz w:val="22"/>
                <w:szCs w:val="22"/>
              </w:rPr>
            </w:pPr>
            <w:r w:rsidRPr="006A36B7">
              <w:rPr>
                <w:rFonts w:asciiTheme="minorHAnsi" w:hAnsiTheme="minorHAnsi"/>
                <w:b/>
                <w:sz w:val="22"/>
                <w:szCs w:val="22"/>
              </w:rPr>
              <w:t>N/A</w:t>
            </w:r>
          </w:p>
        </w:tc>
        <w:tc>
          <w:tcPr>
            <w:tcW w:w="3688" w:type="dxa"/>
            <w:shd w:val="clear" w:color="auto" w:fill="D9D9D9" w:themeFill="background1" w:themeFillShade="D9"/>
          </w:tcPr>
          <w:p w14:paraId="4BB15E2A" w14:textId="055040AA" w:rsidR="00973F82" w:rsidRPr="006A36B7" w:rsidRDefault="00973F82" w:rsidP="00973F82">
            <w:pPr>
              <w:rPr>
                <w:rFonts w:asciiTheme="minorHAnsi" w:hAnsiTheme="minorHAnsi"/>
                <w:b/>
                <w:sz w:val="22"/>
                <w:szCs w:val="22"/>
              </w:rPr>
            </w:pPr>
            <w:r w:rsidRPr="006A36B7">
              <w:rPr>
                <w:rFonts w:asciiTheme="minorHAnsi" w:hAnsiTheme="minorHAnsi"/>
                <w:b/>
                <w:sz w:val="22"/>
                <w:szCs w:val="22"/>
              </w:rPr>
              <w:t>Describe</w:t>
            </w:r>
          </w:p>
        </w:tc>
      </w:tr>
      <w:tr w:rsidR="00973F82" w:rsidRPr="006A36B7" w14:paraId="465FB500" w14:textId="77777777" w:rsidTr="0048197F">
        <w:trPr>
          <w:jc w:val="center"/>
        </w:trPr>
        <w:tc>
          <w:tcPr>
            <w:tcW w:w="5397" w:type="dxa"/>
          </w:tcPr>
          <w:p w14:paraId="465FB4FB" w14:textId="77777777" w:rsidR="00973F82" w:rsidRPr="006A36B7" w:rsidRDefault="00973F82" w:rsidP="00973F82">
            <w:pPr>
              <w:rPr>
                <w:rFonts w:asciiTheme="minorHAnsi" w:hAnsiTheme="minorHAnsi"/>
                <w:sz w:val="22"/>
                <w:szCs w:val="22"/>
              </w:rPr>
            </w:pPr>
            <w:r w:rsidRPr="006A36B7">
              <w:rPr>
                <w:rFonts w:asciiTheme="minorHAnsi" w:hAnsiTheme="minorHAnsi"/>
                <w:sz w:val="22"/>
                <w:szCs w:val="22"/>
              </w:rPr>
              <w:t>Other specific requirements of state or local laws, regulations, policies, standards (social or cultural), or other factors applicable to the research that would affect the conduct of the research at your institution.</w:t>
            </w:r>
          </w:p>
        </w:tc>
        <w:tc>
          <w:tcPr>
            <w:tcW w:w="540" w:type="dxa"/>
          </w:tcPr>
          <w:p w14:paraId="465FB4FC" w14:textId="49B40AD4"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tcPr>
          <w:p w14:paraId="465FB4FD" w14:textId="27DB3F02"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tc>
          <w:tcPr>
            <w:tcW w:w="630" w:type="dxa"/>
          </w:tcPr>
          <w:p w14:paraId="465FB4FE" w14:textId="5BD3E05E" w:rsidR="00973F82" w:rsidRPr="006A36B7" w:rsidRDefault="00973F82" w:rsidP="00973F82">
            <w:pPr>
              <w:jc w:val="center"/>
              <w:rPr>
                <w:rFonts w:asciiTheme="minorHAnsi" w:hAnsiTheme="minorHAnsi"/>
                <w:sz w:val="22"/>
                <w:szCs w:val="22"/>
              </w:rPr>
            </w:pPr>
            <w:r w:rsidRPr="006A36B7">
              <w:rPr>
                <w:rFonts w:asciiTheme="minorHAnsi" w:hAnsiTheme="minorHAnsi"/>
                <w:sz w:val="22"/>
                <w:szCs w:val="22"/>
              </w:rPr>
              <w:fldChar w:fldCharType="begin">
                <w:ffData>
                  <w:name w:val="Check2"/>
                  <w:enabled/>
                  <w:calcOnExit w:val="0"/>
                  <w:checkBox>
                    <w:sizeAuto/>
                    <w:default w:val="0"/>
                  </w:checkBox>
                </w:ffData>
              </w:fldChar>
            </w:r>
            <w:r w:rsidRPr="006A36B7">
              <w:rPr>
                <w:rFonts w:asciiTheme="minorHAnsi" w:hAnsiTheme="minorHAnsi"/>
                <w:sz w:val="22"/>
                <w:szCs w:val="22"/>
              </w:rPr>
              <w:instrText xml:space="preserve"> FORMCHECKBOX </w:instrText>
            </w:r>
            <w:r w:rsidR="00D14D70">
              <w:rPr>
                <w:rFonts w:asciiTheme="minorHAnsi" w:hAnsiTheme="minorHAnsi"/>
                <w:sz w:val="22"/>
                <w:szCs w:val="22"/>
              </w:rPr>
            </w:r>
            <w:r w:rsidR="00D14D70">
              <w:rPr>
                <w:rFonts w:asciiTheme="minorHAnsi" w:hAnsiTheme="minorHAnsi"/>
                <w:sz w:val="22"/>
                <w:szCs w:val="22"/>
              </w:rPr>
              <w:fldChar w:fldCharType="separate"/>
            </w:r>
            <w:r w:rsidRPr="006A36B7">
              <w:rPr>
                <w:rFonts w:asciiTheme="minorHAnsi" w:hAnsiTheme="minorHAnsi"/>
                <w:sz w:val="22"/>
                <w:szCs w:val="22"/>
              </w:rPr>
              <w:fldChar w:fldCharType="end"/>
            </w:r>
          </w:p>
        </w:tc>
        <w:sdt>
          <w:sdtPr>
            <w:rPr>
              <w:rFonts w:asciiTheme="minorHAnsi" w:hAnsiTheme="minorHAnsi"/>
              <w:sz w:val="22"/>
              <w:szCs w:val="22"/>
            </w:rPr>
            <w:id w:val="1292791587"/>
            <w:placeholder>
              <w:docPart w:val="703CCDFAB0724B27A373196C0DF2EBF2"/>
            </w:placeholder>
            <w:showingPlcHdr/>
            <w:text/>
          </w:sdtPr>
          <w:sdtEndPr/>
          <w:sdtContent>
            <w:tc>
              <w:tcPr>
                <w:tcW w:w="3688" w:type="dxa"/>
              </w:tcPr>
              <w:p w14:paraId="465FB4FF" w14:textId="75920347" w:rsidR="00973F82" w:rsidRPr="006A36B7" w:rsidRDefault="00973F82" w:rsidP="00973F82">
                <w:pPr>
                  <w:rPr>
                    <w:rFonts w:asciiTheme="minorHAnsi" w:hAnsiTheme="minorHAnsi"/>
                    <w:sz w:val="22"/>
                    <w:szCs w:val="22"/>
                  </w:rPr>
                </w:pPr>
                <w:r w:rsidRPr="00C31599">
                  <w:rPr>
                    <w:rStyle w:val="PlaceholderText"/>
                  </w:rPr>
                  <w:t>Click or tap here to enter text.</w:t>
                </w:r>
              </w:p>
            </w:tc>
          </w:sdtContent>
        </w:sdt>
      </w:tr>
    </w:tbl>
    <w:p w14:paraId="60F15ECC" w14:textId="77777777" w:rsidR="00BE6B11" w:rsidRPr="006A36B7" w:rsidRDefault="00BE6B11" w:rsidP="00BE6B11">
      <w:pPr>
        <w:ind w:left="-540"/>
        <w:outlineLvl w:val="0"/>
        <w:rPr>
          <w:rFonts w:asciiTheme="minorHAnsi" w:hAnsiTheme="minorHAnsi"/>
          <w:b/>
          <w:bCs/>
          <w:sz w:val="22"/>
          <w:szCs w:val="22"/>
        </w:rPr>
      </w:pPr>
    </w:p>
    <w:p w14:paraId="1D7D09E5" w14:textId="1F4B290C" w:rsidR="00BE6B11" w:rsidRPr="006A36B7" w:rsidRDefault="00BE6B11" w:rsidP="00703348">
      <w:pPr>
        <w:ind w:left="90"/>
        <w:outlineLvl w:val="0"/>
        <w:rPr>
          <w:rFonts w:asciiTheme="minorHAnsi" w:hAnsiTheme="minorHAnsi"/>
          <w:b/>
          <w:bCs/>
          <w:sz w:val="22"/>
          <w:szCs w:val="22"/>
        </w:rPr>
      </w:pPr>
      <w:r w:rsidRPr="006A36B7">
        <w:rPr>
          <w:rFonts w:asciiTheme="minorHAnsi" w:hAnsiTheme="minorHAnsi"/>
          <w:b/>
          <w:bCs/>
          <w:sz w:val="22"/>
          <w:szCs w:val="22"/>
        </w:rPr>
        <w:t xml:space="preserve">Relying Site HRPP Contact Name:  </w:t>
      </w:r>
      <w:r w:rsidR="00C46177" w:rsidRPr="006A36B7">
        <w:rPr>
          <w:rFonts w:asciiTheme="minorHAnsi" w:hAnsiTheme="minorHAnsi"/>
          <w:b/>
          <w:bCs/>
          <w:sz w:val="22"/>
          <w:szCs w:val="22"/>
        </w:rPr>
        <w:t xml:space="preserve">  </w:t>
      </w:r>
      <w:sdt>
        <w:sdtPr>
          <w:rPr>
            <w:rFonts w:asciiTheme="minorHAnsi" w:hAnsiTheme="minorHAnsi"/>
            <w:b/>
            <w:bCs/>
            <w:sz w:val="22"/>
            <w:szCs w:val="22"/>
          </w:rPr>
          <w:id w:val="1931241132"/>
          <w:placeholder>
            <w:docPart w:val="DefaultPlaceholder_-1854013440"/>
          </w:placeholder>
          <w:showingPlcHdr/>
          <w:text/>
        </w:sdtPr>
        <w:sdtEndPr/>
        <w:sdtContent>
          <w:r w:rsidR="00605136" w:rsidRPr="00605136">
            <w:rPr>
              <w:rStyle w:val="PlaceholderText"/>
              <w:u w:val="single"/>
            </w:rPr>
            <w:t>Click or tap here to enter text.</w:t>
          </w:r>
        </w:sdtContent>
      </w:sdt>
    </w:p>
    <w:p w14:paraId="465FB502" w14:textId="77777777" w:rsidR="00D15ECD" w:rsidRPr="006A36B7" w:rsidRDefault="00D15ECD" w:rsidP="00703348">
      <w:pPr>
        <w:ind w:left="90"/>
        <w:rPr>
          <w:rFonts w:asciiTheme="minorHAnsi" w:hAnsiTheme="minorHAnsi"/>
          <w:sz w:val="22"/>
          <w:szCs w:val="22"/>
        </w:rPr>
      </w:pPr>
    </w:p>
    <w:p w14:paraId="12E82FA4" w14:textId="77777777" w:rsidR="00DF57D8" w:rsidRPr="006A36B7" w:rsidRDefault="00DF57D8" w:rsidP="00703348">
      <w:pPr>
        <w:ind w:left="90"/>
        <w:outlineLvl w:val="0"/>
        <w:rPr>
          <w:rFonts w:asciiTheme="minorHAnsi" w:hAnsiTheme="minorHAnsi"/>
          <w:b/>
          <w:bCs/>
          <w:sz w:val="22"/>
          <w:szCs w:val="22"/>
        </w:rPr>
      </w:pPr>
    </w:p>
    <w:p w14:paraId="6C773DDC" w14:textId="77777777" w:rsidR="00DF57D8" w:rsidRPr="006A36B7" w:rsidRDefault="00DF57D8" w:rsidP="00703348">
      <w:pPr>
        <w:ind w:left="90"/>
        <w:outlineLvl w:val="0"/>
        <w:rPr>
          <w:rFonts w:asciiTheme="minorHAnsi" w:hAnsiTheme="minorHAnsi"/>
          <w:b/>
          <w:bCs/>
          <w:sz w:val="22"/>
          <w:szCs w:val="22"/>
        </w:rPr>
      </w:pPr>
    </w:p>
    <w:p w14:paraId="465FB504" w14:textId="6497E05A" w:rsidR="00B950A5" w:rsidRPr="006A36B7" w:rsidRDefault="004F6F32" w:rsidP="00703348">
      <w:pPr>
        <w:ind w:left="90"/>
        <w:outlineLvl w:val="0"/>
        <w:rPr>
          <w:rFonts w:asciiTheme="minorHAnsi" w:hAnsiTheme="minorHAnsi"/>
          <w:sz w:val="22"/>
          <w:szCs w:val="22"/>
        </w:rPr>
      </w:pPr>
      <w:r w:rsidRPr="006A36B7">
        <w:rPr>
          <w:rFonts w:asciiTheme="minorHAnsi" w:hAnsiTheme="minorHAnsi"/>
          <w:b/>
          <w:bCs/>
          <w:sz w:val="22"/>
          <w:szCs w:val="22"/>
        </w:rPr>
        <w:t xml:space="preserve">Relying Site HRPP Signature:  </w:t>
      </w:r>
      <w:r w:rsidR="00A9658B">
        <w:rPr>
          <w:rFonts w:asciiTheme="minorHAnsi" w:hAnsiTheme="minorHAnsi"/>
          <w:b/>
          <w:bCs/>
          <w:sz w:val="22"/>
          <w:szCs w:val="22"/>
          <w:u w:val="single"/>
        </w:rPr>
        <w:tab/>
      </w:r>
      <w:r w:rsidR="00A9658B">
        <w:rPr>
          <w:rFonts w:asciiTheme="minorHAnsi" w:hAnsiTheme="minorHAnsi"/>
          <w:b/>
          <w:bCs/>
          <w:sz w:val="22"/>
          <w:szCs w:val="22"/>
          <w:u w:val="single"/>
        </w:rPr>
        <w:tab/>
      </w:r>
      <w:r w:rsidR="00A9658B">
        <w:rPr>
          <w:rFonts w:asciiTheme="minorHAnsi" w:hAnsiTheme="minorHAnsi"/>
          <w:b/>
          <w:bCs/>
          <w:sz w:val="22"/>
          <w:szCs w:val="22"/>
          <w:u w:val="single"/>
        </w:rPr>
        <w:tab/>
      </w:r>
      <w:r w:rsidR="00A9658B">
        <w:rPr>
          <w:rFonts w:asciiTheme="minorHAnsi" w:hAnsiTheme="minorHAnsi"/>
          <w:b/>
          <w:bCs/>
          <w:sz w:val="22"/>
          <w:szCs w:val="22"/>
          <w:u w:val="single"/>
        </w:rPr>
        <w:tab/>
      </w:r>
      <w:r w:rsidR="00A9658B">
        <w:rPr>
          <w:rFonts w:asciiTheme="minorHAnsi" w:hAnsiTheme="minorHAnsi"/>
          <w:b/>
          <w:bCs/>
          <w:sz w:val="22"/>
          <w:szCs w:val="22"/>
          <w:u w:val="single"/>
        </w:rPr>
        <w:tab/>
      </w:r>
      <w:r w:rsidRPr="006A36B7">
        <w:rPr>
          <w:rFonts w:asciiTheme="minorHAnsi" w:hAnsiTheme="minorHAnsi"/>
          <w:b/>
          <w:bCs/>
          <w:sz w:val="22"/>
          <w:szCs w:val="22"/>
        </w:rPr>
        <w:t>Date:</w:t>
      </w:r>
      <w:sdt>
        <w:sdtPr>
          <w:rPr>
            <w:rFonts w:asciiTheme="minorHAnsi" w:hAnsiTheme="minorHAnsi"/>
            <w:b/>
            <w:bCs/>
            <w:sz w:val="22"/>
            <w:szCs w:val="22"/>
          </w:rPr>
          <w:id w:val="-1046979473"/>
          <w:placeholder>
            <w:docPart w:val="DefaultPlaceholder_-1854013437"/>
          </w:placeholder>
          <w:showingPlcHdr/>
          <w:date>
            <w:dateFormat w:val="M/d/yyyy"/>
            <w:lid w:val="en-US"/>
            <w:storeMappedDataAs w:val="dateTime"/>
            <w:calendar w:val="gregorian"/>
          </w:date>
        </w:sdtPr>
        <w:sdtEndPr/>
        <w:sdtContent>
          <w:r w:rsidR="00A9658B" w:rsidRPr="00C31599">
            <w:rPr>
              <w:rStyle w:val="PlaceholderText"/>
            </w:rPr>
            <w:t>Click or tap to enter a date.</w:t>
          </w:r>
        </w:sdtContent>
      </w:sdt>
    </w:p>
    <w:p w14:paraId="465FB505" w14:textId="77777777" w:rsidR="00B950A5" w:rsidRPr="006A36B7" w:rsidRDefault="00B950A5" w:rsidP="00521AC4">
      <w:pPr>
        <w:rPr>
          <w:rFonts w:asciiTheme="minorHAnsi" w:hAnsiTheme="minorHAnsi"/>
          <w:sz w:val="22"/>
          <w:szCs w:val="22"/>
        </w:rPr>
      </w:pPr>
    </w:p>
    <w:sectPr w:rsidR="00B950A5" w:rsidRPr="006A36B7" w:rsidSect="00703348">
      <w:headerReference w:type="default" r:id="rId11"/>
      <w:footerReference w:type="default" r:id="rId12"/>
      <w:pgSz w:w="12240" w:h="15840"/>
      <w:pgMar w:top="720" w:right="720" w:bottom="720" w:left="720" w:header="45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F4AEA" w14:textId="77777777" w:rsidR="00D14D70" w:rsidRDefault="00D14D70" w:rsidP="00FF44AF">
      <w:r>
        <w:separator/>
      </w:r>
    </w:p>
  </w:endnote>
  <w:endnote w:type="continuationSeparator" w:id="0">
    <w:p w14:paraId="3C8FF1FD" w14:textId="77777777" w:rsidR="00D14D70" w:rsidRDefault="00D14D70" w:rsidP="00FF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974076"/>
      <w:docPartObj>
        <w:docPartGallery w:val="Page Numbers (Bottom of Page)"/>
        <w:docPartUnique/>
      </w:docPartObj>
    </w:sdtPr>
    <w:sdtEndPr>
      <w:rPr>
        <w:noProof/>
      </w:rPr>
    </w:sdtEndPr>
    <w:sdtContent>
      <w:p w14:paraId="5E8190DF" w14:textId="7EE02153" w:rsidR="00EE2BAB" w:rsidRDefault="00EE2B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5FB519" w14:textId="77777777" w:rsidR="00FF44AF" w:rsidRDefault="00FF4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B63AF" w14:textId="77777777" w:rsidR="00D14D70" w:rsidRDefault="00D14D70" w:rsidP="00FF44AF">
      <w:r>
        <w:separator/>
      </w:r>
    </w:p>
  </w:footnote>
  <w:footnote w:type="continuationSeparator" w:id="0">
    <w:p w14:paraId="6896CC3C" w14:textId="77777777" w:rsidR="00D14D70" w:rsidRDefault="00D14D70" w:rsidP="00FF4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76"/>
      <w:gridCol w:w="2431"/>
      <w:gridCol w:w="2140"/>
      <w:gridCol w:w="2043"/>
    </w:tblGrid>
    <w:tr w:rsidR="0075289F" w14:paraId="5C04CB68" w14:textId="77777777" w:rsidTr="0058472D">
      <w:trPr>
        <w:cantSplit/>
        <w:trHeight w:val="260"/>
      </w:trPr>
      <w:tc>
        <w:tcPr>
          <w:tcW w:w="1562" w:type="pct"/>
          <w:vMerge w:val="restart"/>
          <w:tcBorders>
            <w:top w:val="single" w:sz="4" w:space="0" w:color="auto"/>
            <w:left w:val="single" w:sz="4" w:space="0" w:color="auto"/>
            <w:right w:val="single" w:sz="4" w:space="0" w:color="auto"/>
          </w:tcBorders>
        </w:tcPr>
        <w:p w14:paraId="03352CC6" w14:textId="77777777" w:rsidR="0075289F" w:rsidRDefault="0075289F" w:rsidP="0075289F">
          <w:pPr>
            <w:pStyle w:val="SOPName"/>
            <w:spacing w:before="120" w:after="120"/>
            <w:jc w:val="center"/>
            <w:rPr>
              <w:rStyle w:val="SOPLeader"/>
              <w:rFonts w:ascii="Arial" w:hAnsi="Arial" w:cs="Arial"/>
            </w:rPr>
          </w:pPr>
          <w:r>
            <w:rPr>
              <w:noProof/>
            </w:rPr>
            <w:drawing>
              <wp:inline distT="0" distB="0" distL="0" distR="0" wp14:anchorId="2C5B7164" wp14:editId="4B19D9A7">
                <wp:extent cx="2514600" cy="662844"/>
                <wp:effectExtent l="0" t="0" r="0" b="444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0282" cy="672250"/>
                        </a:xfrm>
                        <a:prstGeom prst="rect">
                          <a:avLst/>
                        </a:prstGeom>
                      </pic:spPr>
                    </pic:pic>
                  </a:graphicData>
                </a:graphic>
              </wp:inline>
            </w:drawing>
          </w:r>
        </w:p>
      </w:tc>
      <w:tc>
        <w:tcPr>
          <w:tcW w:w="3438" w:type="pct"/>
          <w:gridSpan w:val="3"/>
          <w:tcBorders>
            <w:top w:val="single" w:sz="4" w:space="0" w:color="auto"/>
            <w:left w:val="single" w:sz="4" w:space="0" w:color="auto"/>
            <w:bottom w:val="single" w:sz="4" w:space="0" w:color="auto"/>
            <w:right w:val="single" w:sz="4" w:space="0" w:color="auto"/>
          </w:tcBorders>
          <w:vAlign w:val="center"/>
          <w:hideMark/>
        </w:tcPr>
        <w:p w14:paraId="2A034F45" w14:textId="5B6E4C3D" w:rsidR="0075289F" w:rsidRDefault="00A615C9" w:rsidP="0075289F">
          <w:pPr>
            <w:pStyle w:val="SOPName"/>
            <w:spacing w:before="120" w:after="120"/>
            <w:jc w:val="center"/>
            <w:rPr>
              <w:rFonts w:ascii="Arial" w:hAnsi="Arial" w:cs="Arial"/>
            </w:rPr>
          </w:pPr>
          <w:r>
            <w:rPr>
              <w:rStyle w:val="SOPLeader"/>
              <w:rFonts w:ascii="Arial" w:hAnsi="Arial" w:cs="Arial"/>
            </w:rPr>
            <w:t>Form</w:t>
          </w:r>
          <w:r w:rsidR="0075289F">
            <w:rPr>
              <w:rStyle w:val="SOPLeader"/>
              <w:rFonts w:ascii="Arial" w:hAnsi="Arial" w:cs="Arial"/>
            </w:rPr>
            <w:t xml:space="preserve">: </w:t>
          </w:r>
          <w:r w:rsidR="00C51BC4">
            <w:rPr>
              <w:rStyle w:val="SOPLeader"/>
              <w:rFonts w:ascii="Arial" w:hAnsi="Arial" w:cs="Arial"/>
            </w:rPr>
            <w:t>Local Context Questionnaire - Relying Site</w:t>
          </w:r>
        </w:p>
      </w:tc>
    </w:tr>
    <w:tr w:rsidR="0075289F" w14:paraId="6D3422A9" w14:textId="77777777" w:rsidTr="0058472D">
      <w:trPr>
        <w:cantSplit/>
        <w:trHeight w:val="288"/>
      </w:trPr>
      <w:tc>
        <w:tcPr>
          <w:tcW w:w="1562" w:type="pct"/>
          <w:vMerge/>
          <w:tcBorders>
            <w:left w:val="single" w:sz="4" w:space="0" w:color="auto"/>
            <w:right w:val="single" w:sz="4" w:space="0" w:color="auto"/>
          </w:tcBorders>
        </w:tcPr>
        <w:p w14:paraId="3EFC2E3F" w14:textId="77777777" w:rsidR="0075289F" w:rsidRDefault="0075289F" w:rsidP="0075289F">
          <w:pPr>
            <w:pStyle w:val="SOPTableHeader"/>
            <w:rPr>
              <w:rFonts w:ascii="Arial" w:hAnsi="Arial" w:cs="Arial"/>
              <w:sz w:val="18"/>
              <w:szCs w:val="18"/>
            </w:rPr>
          </w:pPr>
        </w:p>
      </w:tc>
      <w:tc>
        <w:tcPr>
          <w:tcW w:w="1251"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B86FC14" w14:textId="77777777" w:rsidR="0075289F" w:rsidRDefault="0075289F" w:rsidP="0075289F">
          <w:pPr>
            <w:pStyle w:val="SOPTableHeader"/>
            <w:rPr>
              <w:rFonts w:ascii="Arial" w:hAnsi="Arial" w:cs="Arial"/>
              <w:sz w:val="18"/>
              <w:szCs w:val="18"/>
            </w:rPr>
          </w:pPr>
          <w:r>
            <w:rPr>
              <w:rFonts w:ascii="Arial" w:hAnsi="Arial" w:cs="Arial"/>
              <w:sz w:val="18"/>
              <w:szCs w:val="18"/>
            </w:rPr>
            <w:t>NUMBER</w:t>
          </w:r>
        </w:p>
      </w:tc>
      <w:tc>
        <w:tcPr>
          <w:tcW w:w="1116"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4817943" w14:textId="77777777" w:rsidR="0075289F" w:rsidRDefault="0075289F" w:rsidP="0075289F">
          <w:pPr>
            <w:pStyle w:val="SOPTableHeader"/>
            <w:rPr>
              <w:rFonts w:ascii="Arial" w:hAnsi="Arial" w:cs="Arial"/>
              <w:sz w:val="18"/>
              <w:szCs w:val="18"/>
            </w:rPr>
          </w:pPr>
          <w:r>
            <w:rPr>
              <w:rFonts w:ascii="Arial" w:hAnsi="Arial" w:cs="Arial"/>
              <w:sz w:val="18"/>
              <w:szCs w:val="18"/>
            </w:rPr>
            <w:t>DATE</w:t>
          </w:r>
        </w:p>
      </w:tc>
      <w:tc>
        <w:tcPr>
          <w:tcW w:w="1071"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615CBB1" w14:textId="77777777" w:rsidR="0075289F" w:rsidRDefault="0075289F" w:rsidP="0075289F">
          <w:pPr>
            <w:pStyle w:val="SOPTableHeader"/>
            <w:rPr>
              <w:rFonts w:ascii="Arial" w:hAnsi="Arial" w:cs="Arial"/>
              <w:sz w:val="18"/>
              <w:szCs w:val="18"/>
            </w:rPr>
          </w:pPr>
          <w:r>
            <w:rPr>
              <w:rFonts w:ascii="Arial" w:hAnsi="Arial" w:cs="Arial"/>
              <w:sz w:val="18"/>
              <w:szCs w:val="18"/>
            </w:rPr>
            <w:t>PAGE</w:t>
          </w:r>
        </w:p>
      </w:tc>
    </w:tr>
    <w:tr w:rsidR="0075289F" w14:paraId="5A05D223" w14:textId="77777777" w:rsidTr="0058472D">
      <w:trPr>
        <w:cantSplit/>
        <w:trHeight w:val="288"/>
      </w:trPr>
      <w:tc>
        <w:tcPr>
          <w:tcW w:w="1562" w:type="pct"/>
          <w:vMerge/>
          <w:tcBorders>
            <w:left w:val="single" w:sz="4" w:space="0" w:color="auto"/>
            <w:bottom w:val="single" w:sz="4" w:space="0" w:color="auto"/>
            <w:right w:val="single" w:sz="4" w:space="0" w:color="auto"/>
          </w:tcBorders>
        </w:tcPr>
        <w:p w14:paraId="042293AD" w14:textId="77777777" w:rsidR="0075289F" w:rsidRDefault="0075289F" w:rsidP="0075289F">
          <w:pPr>
            <w:pStyle w:val="SOPTableEntry"/>
            <w:rPr>
              <w:rFonts w:ascii="Arial" w:hAnsi="Arial" w:cs="Arial"/>
            </w:rPr>
          </w:pPr>
        </w:p>
      </w:tc>
      <w:tc>
        <w:tcPr>
          <w:tcW w:w="1251"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D880513" w14:textId="242E6144" w:rsidR="0075289F" w:rsidRDefault="0075289F" w:rsidP="0075289F">
          <w:pPr>
            <w:pStyle w:val="SOPTableEntry"/>
            <w:rPr>
              <w:rFonts w:ascii="Arial" w:hAnsi="Arial" w:cs="Arial"/>
            </w:rPr>
          </w:pPr>
          <w:r>
            <w:rPr>
              <w:rFonts w:ascii="Arial" w:hAnsi="Arial" w:cs="Arial"/>
            </w:rPr>
            <w:t>HRP-80</w:t>
          </w:r>
          <w:r w:rsidR="003F02A4">
            <w:rPr>
              <w:rFonts w:ascii="Arial" w:hAnsi="Arial" w:cs="Arial"/>
            </w:rPr>
            <w:t>1</w:t>
          </w:r>
        </w:p>
      </w:tc>
      <w:tc>
        <w:tcPr>
          <w:tcW w:w="1116"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63790B5" w14:textId="05397412" w:rsidR="0075289F" w:rsidRDefault="000E49BA" w:rsidP="0075289F">
          <w:pPr>
            <w:pStyle w:val="SOPTableEntry"/>
            <w:rPr>
              <w:rFonts w:ascii="Arial" w:hAnsi="Arial" w:cs="Arial"/>
            </w:rPr>
          </w:pPr>
          <w:r>
            <w:rPr>
              <w:rFonts w:ascii="Arial" w:hAnsi="Arial" w:cs="Arial"/>
            </w:rPr>
            <w:t>11</w:t>
          </w:r>
          <w:r w:rsidR="0075289F">
            <w:rPr>
              <w:rFonts w:ascii="Arial" w:hAnsi="Arial" w:cs="Arial"/>
            </w:rPr>
            <w:t>/2022</w:t>
          </w:r>
          <w:r w:rsidR="00A9658B">
            <w:rPr>
              <w:rFonts w:ascii="Arial" w:hAnsi="Arial" w:cs="Arial"/>
            </w:rPr>
            <w:t>a</w:t>
          </w:r>
        </w:p>
      </w:tc>
      <w:tc>
        <w:tcPr>
          <w:tcW w:w="1071"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CB72B53" w14:textId="77777777" w:rsidR="0075289F" w:rsidRDefault="0075289F" w:rsidP="0075289F">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3</w:t>
          </w:r>
          <w:r>
            <w:rPr>
              <w:rFonts w:ascii="Arial" w:hAnsi="Arial" w:cs="Arial"/>
            </w:rPr>
            <w:fldChar w:fldCharType="end"/>
          </w:r>
        </w:p>
      </w:tc>
    </w:tr>
  </w:tbl>
  <w:p w14:paraId="6E06063F" w14:textId="77777777" w:rsidR="00294226" w:rsidRPr="0075289F" w:rsidRDefault="00294226" w:rsidP="00752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5233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C21D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16A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841F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72B7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4A32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F478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EA36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92E4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7C63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6057F"/>
    <w:multiLevelType w:val="hybridMultilevel"/>
    <w:tmpl w:val="C1F8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95DDF"/>
    <w:multiLevelType w:val="hybridMultilevel"/>
    <w:tmpl w:val="0AE2D9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71EF9"/>
    <w:multiLevelType w:val="hybridMultilevel"/>
    <w:tmpl w:val="BCB4F544"/>
    <w:lvl w:ilvl="0" w:tplc="6BBA5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D65281"/>
    <w:multiLevelType w:val="hybridMultilevel"/>
    <w:tmpl w:val="B300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909"/>
    <w:multiLevelType w:val="hybridMultilevel"/>
    <w:tmpl w:val="27AC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2768578">
    <w:abstractNumId w:val="9"/>
  </w:num>
  <w:num w:numId="2" w16cid:durableId="675888129">
    <w:abstractNumId w:val="7"/>
  </w:num>
  <w:num w:numId="3" w16cid:durableId="104736247">
    <w:abstractNumId w:val="6"/>
  </w:num>
  <w:num w:numId="4" w16cid:durableId="294339425">
    <w:abstractNumId w:val="5"/>
  </w:num>
  <w:num w:numId="5" w16cid:durableId="1235118781">
    <w:abstractNumId w:val="4"/>
  </w:num>
  <w:num w:numId="6" w16cid:durableId="1734816269">
    <w:abstractNumId w:val="8"/>
  </w:num>
  <w:num w:numId="7" w16cid:durableId="469671">
    <w:abstractNumId w:val="3"/>
  </w:num>
  <w:num w:numId="8" w16cid:durableId="863442222">
    <w:abstractNumId w:val="2"/>
  </w:num>
  <w:num w:numId="9" w16cid:durableId="1050421285">
    <w:abstractNumId w:val="1"/>
  </w:num>
  <w:num w:numId="10" w16cid:durableId="1379553380">
    <w:abstractNumId w:val="0"/>
  </w:num>
  <w:num w:numId="11" w16cid:durableId="81951779">
    <w:abstractNumId w:val="12"/>
  </w:num>
  <w:num w:numId="12" w16cid:durableId="513883330">
    <w:abstractNumId w:val="10"/>
  </w:num>
  <w:num w:numId="13" w16cid:durableId="1700080450">
    <w:abstractNumId w:val="13"/>
  </w:num>
  <w:num w:numId="14" w16cid:durableId="1131705039">
    <w:abstractNumId w:val="14"/>
  </w:num>
  <w:num w:numId="15" w16cid:durableId="11543740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0MTU1tTC1MLY0trRQ0lEKTi0uzszPAykwqgUAOlP02SwAAAA="/>
  </w:docVars>
  <w:rsids>
    <w:rsidRoot w:val="00D6075A"/>
    <w:rsid w:val="00000E10"/>
    <w:rsid w:val="00027F2F"/>
    <w:rsid w:val="0007045A"/>
    <w:rsid w:val="000A30E0"/>
    <w:rsid w:val="000A7B17"/>
    <w:rsid w:val="000A7FC9"/>
    <w:rsid w:val="000B5020"/>
    <w:rsid w:val="000C115E"/>
    <w:rsid w:val="000D2CEA"/>
    <w:rsid w:val="000D31FD"/>
    <w:rsid w:val="000E49BA"/>
    <w:rsid w:val="00101235"/>
    <w:rsid w:val="00102511"/>
    <w:rsid w:val="001224D7"/>
    <w:rsid w:val="001266D6"/>
    <w:rsid w:val="00143486"/>
    <w:rsid w:val="00154EA5"/>
    <w:rsid w:val="0019257B"/>
    <w:rsid w:val="001A681A"/>
    <w:rsid w:val="001A7AC6"/>
    <w:rsid w:val="001B4EB7"/>
    <w:rsid w:val="001B7FAC"/>
    <w:rsid w:val="001E1006"/>
    <w:rsid w:val="001E2E10"/>
    <w:rsid w:val="00216AAC"/>
    <w:rsid w:val="00220BD6"/>
    <w:rsid w:val="002241ED"/>
    <w:rsid w:val="00243DF3"/>
    <w:rsid w:val="00294226"/>
    <w:rsid w:val="002C401C"/>
    <w:rsid w:val="00310FCE"/>
    <w:rsid w:val="00320B8E"/>
    <w:rsid w:val="00343AF7"/>
    <w:rsid w:val="00352BDD"/>
    <w:rsid w:val="003752CD"/>
    <w:rsid w:val="00382D3A"/>
    <w:rsid w:val="003C6730"/>
    <w:rsid w:val="003D0D19"/>
    <w:rsid w:val="003E4648"/>
    <w:rsid w:val="003F02A4"/>
    <w:rsid w:val="00400967"/>
    <w:rsid w:val="0040240F"/>
    <w:rsid w:val="00441AA6"/>
    <w:rsid w:val="00442C41"/>
    <w:rsid w:val="004446F0"/>
    <w:rsid w:val="00455F48"/>
    <w:rsid w:val="00471B32"/>
    <w:rsid w:val="0048197F"/>
    <w:rsid w:val="004A2533"/>
    <w:rsid w:val="004E522F"/>
    <w:rsid w:val="004E5477"/>
    <w:rsid w:val="004F6F32"/>
    <w:rsid w:val="00506B10"/>
    <w:rsid w:val="00510043"/>
    <w:rsid w:val="00521AC4"/>
    <w:rsid w:val="005451E0"/>
    <w:rsid w:val="00555213"/>
    <w:rsid w:val="005E049F"/>
    <w:rsid w:val="00605136"/>
    <w:rsid w:val="00606001"/>
    <w:rsid w:val="006455BC"/>
    <w:rsid w:val="006534B9"/>
    <w:rsid w:val="006A36B7"/>
    <w:rsid w:val="006A5EF5"/>
    <w:rsid w:val="006B71F7"/>
    <w:rsid w:val="006C3CF0"/>
    <w:rsid w:val="006D5E08"/>
    <w:rsid w:val="006F56AB"/>
    <w:rsid w:val="00703348"/>
    <w:rsid w:val="007119B4"/>
    <w:rsid w:val="00715A1A"/>
    <w:rsid w:val="00724344"/>
    <w:rsid w:val="00726164"/>
    <w:rsid w:val="0073540C"/>
    <w:rsid w:val="00750D03"/>
    <w:rsid w:val="0075289F"/>
    <w:rsid w:val="00771FA5"/>
    <w:rsid w:val="0079052F"/>
    <w:rsid w:val="007A0D51"/>
    <w:rsid w:val="007C0C9D"/>
    <w:rsid w:val="007E1886"/>
    <w:rsid w:val="007E5AF1"/>
    <w:rsid w:val="00804266"/>
    <w:rsid w:val="00824BF6"/>
    <w:rsid w:val="0083260D"/>
    <w:rsid w:val="008435C2"/>
    <w:rsid w:val="008624B2"/>
    <w:rsid w:val="008675A3"/>
    <w:rsid w:val="0087203E"/>
    <w:rsid w:val="008762A9"/>
    <w:rsid w:val="00897330"/>
    <w:rsid w:val="008F5C0F"/>
    <w:rsid w:val="00903B82"/>
    <w:rsid w:val="009348C1"/>
    <w:rsid w:val="00941BD1"/>
    <w:rsid w:val="00946EBD"/>
    <w:rsid w:val="00960FB2"/>
    <w:rsid w:val="00961834"/>
    <w:rsid w:val="00970B8E"/>
    <w:rsid w:val="00973F82"/>
    <w:rsid w:val="0097750D"/>
    <w:rsid w:val="009903E1"/>
    <w:rsid w:val="009A1BD2"/>
    <w:rsid w:val="009A3B0A"/>
    <w:rsid w:val="009C1E28"/>
    <w:rsid w:val="009D1DAB"/>
    <w:rsid w:val="009E1A47"/>
    <w:rsid w:val="009E6289"/>
    <w:rsid w:val="00A01023"/>
    <w:rsid w:val="00A40B00"/>
    <w:rsid w:val="00A447B1"/>
    <w:rsid w:val="00A44FA9"/>
    <w:rsid w:val="00A4596F"/>
    <w:rsid w:val="00A46F4F"/>
    <w:rsid w:val="00A615C9"/>
    <w:rsid w:val="00A713AC"/>
    <w:rsid w:val="00A777A6"/>
    <w:rsid w:val="00A807BD"/>
    <w:rsid w:val="00A9658B"/>
    <w:rsid w:val="00AA1702"/>
    <w:rsid w:val="00AA2B18"/>
    <w:rsid w:val="00AB0881"/>
    <w:rsid w:val="00AC016C"/>
    <w:rsid w:val="00AC4A5C"/>
    <w:rsid w:val="00AD5D41"/>
    <w:rsid w:val="00B54727"/>
    <w:rsid w:val="00B61E77"/>
    <w:rsid w:val="00B749AA"/>
    <w:rsid w:val="00B950A5"/>
    <w:rsid w:val="00BB087D"/>
    <w:rsid w:val="00BB7F01"/>
    <w:rsid w:val="00BC0DA9"/>
    <w:rsid w:val="00BD51F3"/>
    <w:rsid w:val="00BE6B11"/>
    <w:rsid w:val="00BE6D1C"/>
    <w:rsid w:val="00C026B8"/>
    <w:rsid w:val="00C2549E"/>
    <w:rsid w:val="00C324C4"/>
    <w:rsid w:val="00C35A35"/>
    <w:rsid w:val="00C43ECA"/>
    <w:rsid w:val="00C46177"/>
    <w:rsid w:val="00C5085E"/>
    <w:rsid w:val="00C51BC4"/>
    <w:rsid w:val="00C52EBA"/>
    <w:rsid w:val="00C533B7"/>
    <w:rsid w:val="00C6194C"/>
    <w:rsid w:val="00C9093B"/>
    <w:rsid w:val="00CA376B"/>
    <w:rsid w:val="00CA620D"/>
    <w:rsid w:val="00CB0296"/>
    <w:rsid w:val="00CD181B"/>
    <w:rsid w:val="00CF1B8C"/>
    <w:rsid w:val="00D12DB2"/>
    <w:rsid w:val="00D14D70"/>
    <w:rsid w:val="00D151CA"/>
    <w:rsid w:val="00D15ECD"/>
    <w:rsid w:val="00D241FD"/>
    <w:rsid w:val="00D406DB"/>
    <w:rsid w:val="00D6075A"/>
    <w:rsid w:val="00D76327"/>
    <w:rsid w:val="00D777F9"/>
    <w:rsid w:val="00DB47A0"/>
    <w:rsid w:val="00DD3DA4"/>
    <w:rsid w:val="00DD4D70"/>
    <w:rsid w:val="00DF57D8"/>
    <w:rsid w:val="00E110FE"/>
    <w:rsid w:val="00E246B6"/>
    <w:rsid w:val="00E262A5"/>
    <w:rsid w:val="00E46667"/>
    <w:rsid w:val="00E502D4"/>
    <w:rsid w:val="00E62803"/>
    <w:rsid w:val="00E70FE8"/>
    <w:rsid w:val="00E77698"/>
    <w:rsid w:val="00E8254A"/>
    <w:rsid w:val="00E85244"/>
    <w:rsid w:val="00E958B1"/>
    <w:rsid w:val="00E97450"/>
    <w:rsid w:val="00EB52F8"/>
    <w:rsid w:val="00ED7784"/>
    <w:rsid w:val="00EE2BAB"/>
    <w:rsid w:val="00EE4A10"/>
    <w:rsid w:val="00EE5291"/>
    <w:rsid w:val="00EF3715"/>
    <w:rsid w:val="00EF69D8"/>
    <w:rsid w:val="00F01E5C"/>
    <w:rsid w:val="00F26D10"/>
    <w:rsid w:val="00F34A5B"/>
    <w:rsid w:val="00F37E17"/>
    <w:rsid w:val="00F77958"/>
    <w:rsid w:val="00F85017"/>
    <w:rsid w:val="00FB66FD"/>
    <w:rsid w:val="00FC5A7F"/>
    <w:rsid w:val="00FC7937"/>
    <w:rsid w:val="00FD240B"/>
    <w:rsid w:val="00FF1C15"/>
    <w:rsid w:val="00FF44AF"/>
    <w:rsid w:val="00FF54CD"/>
    <w:rsid w:val="00FF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5FB467"/>
  <w15:docId w15:val="{9F3BD0D0-6B78-4686-9F12-933EA01B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B8E"/>
    <w:rPr>
      <w:sz w:val="24"/>
      <w:szCs w:val="24"/>
    </w:rPr>
  </w:style>
  <w:style w:type="paragraph" w:styleId="Heading1">
    <w:name w:val="heading 1"/>
    <w:basedOn w:val="Normal"/>
    <w:next w:val="Normal"/>
    <w:qFormat/>
    <w:rsid w:val="00E77698"/>
    <w:pPr>
      <w:keepNext/>
      <w:spacing w:before="240" w:after="60"/>
      <w:outlineLvl w:val="0"/>
    </w:pPr>
    <w:rPr>
      <w:rFonts w:cs="Arial"/>
      <w:b/>
      <w:bCs/>
      <w:kern w:val="32"/>
      <w:sz w:val="32"/>
      <w:szCs w:val="32"/>
    </w:rPr>
  </w:style>
  <w:style w:type="paragraph" w:styleId="Heading2">
    <w:name w:val="heading 2"/>
    <w:basedOn w:val="Normal"/>
    <w:next w:val="Normal"/>
    <w:qFormat/>
    <w:rsid w:val="00E77698"/>
    <w:pPr>
      <w:keepNext/>
      <w:spacing w:before="240" w:after="60"/>
      <w:outlineLvl w:val="1"/>
    </w:pPr>
    <w:rPr>
      <w:rFonts w:cs="Arial"/>
      <w:b/>
      <w:bCs/>
      <w:i/>
      <w:iCs/>
      <w:sz w:val="28"/>
      <w:szCs w:val="28"/>
    </w:rPr>
  </w:style>
  <w:style w:type="paragraph" w:styleId="Heading3">
    <w:name w:val="heading 3"/>
    <w:basedOn w:val="Normal"/>
    <w:next w:val="Normal"/>
    <w:qFormat/>
    <w:rsid w:val="00E7769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0B8E"/>
    <w:pPr>
      <w:spacing w:before="120" w:after="120"/>
    </w:pPr>
  </w:style>
  <w:style w:type="paragraph" w:styleId="ListParagraph">
    <w:name w:val="List Paragraph"/>
    <w:basedOn w:val="Normal"/>
    <w:uiPriority w:val="34"/>
    <w:qFormat/>
    <w:rsid w:val="00D6075A"/>
    <w:pPr>
      <w:spacing w:after="200" w:line="276" w:lineRule="auto"/>
      <w:ind w:left="720"/>
      <w:contextualSpacing/>
    </w:pPr>
    <w:rPr>
      <w:rFonts w:ascii="Calibri" w:hAnsi="Calibri"/>
      <w:sz w:val="22"/>
      <w:szCs w:val="22"/>
    </w:rPr>
  </w:style>
  <w:style w:type="paragraph" w:styleId="Closing">
    <w:name w:val="Closing"/>
    <w:basedOn w:val="Normal"/>
    <w:rsid w:val="00970B8E"/>
    <w:pPr>
      <w:spacing w:after="960"/>
    </w:pPr>
  </w:style>
  <w:style w:type="paragraph" w:styleId="Date">
    <w:name w:val="Date"/>
    <w:basedOn w:val="Normal"/>
    <w:next w:val="Normal"/>
    <w:rsid w:val="00970B8E"/>
    <w:pPr>
      <w:spacing w:before="480" w:after="480"/>
    </w:pPr>
  </w:style>
  <w:style w:type="paragraph" w:customStyle="1" w:styleId="RecipientAddress">
    <w:name w:val="Recipient Address"/>
    <w:basedOn w:val="Normal"/>
    <w:rsid w:val="007C0C9D"/>
    <w:pPr>
      <w:tabs>
        <w:tab w:val="left" w:pos="1440"/>
      </w:tabs>
      <w:spacing w:before="240" w:after="240"/>
      <w:ind w:left="720" w:hanging="720"/>
    </w:pPr>
  </w:style>
  <w:style w:type="paragraph" w:styleId="Salutation">
    <w:name w:val="Salutation"/>
    <w:basedOn w:val="Normal"/>
    <w:next w:val="Normal"/>
    <w:rsid w:val="00970B8E"/>
    <w:pPr>
      <w:spacing w:before="480" w:after="240"/>
    </w:pPr>
  </w:style>
  <w:style w:type="paragraph" w:customStyle="1" w:styleId="SenderAddress">
    <w:name w:val="Sender Address"/>
    <w:basedOn w:val="Normal"/>
    <w:rsid w:val="007C0C9D"/>
    <w:pPr>
      <w:tabs>
        <w:tab w:val="left" w:pos="1440"/>
      </w:tabs>
      <w:spacing w:before="240" w:after="240"/>
      <w:ind w:left="720" w:hanging="720"/>
    </w:pPr>
  </w:style>
  <w:style w:type="paragraph" w:styleId="Signature">
    <w:name w:val="Signature"/>
    <w:basedOn w:val="Normal"/>
    <w:rsid w:val="00970B8E"/>
    <w:pPr>
      <w:spacing w:before="960" w:after="240"/>
    </w:pPr>
  </w:style>
  <w:style w:type="paragraph" w:styleId="BalloonText">
    <w:name w:val="Balloon Text"/>
    <w:basedOn w:val="Normal"/>
    <w:link w:val="BalloonTextChar"/>
    <w:rsid w:val="00D6075A"/>
    <w:rPr>
      <w:rFonts w:ascii="Tahoma" w:hAnsi="Tahoma" w:cs="Tahoma"/>
      <w:sz w:val="16"/>
      <w:szCs w:val="16"/>
    </w:rPr>
  </w:style>
  <w:style w:type="paragraph" w:styleId="Title">
    <w:name w:val="Title"/>
    <w:basedOn w:val="Normal"/>
    <w:qFormat/>
    <w:rsid w:val="00E77698"/>
    <w:pPr>
      <w:spacing w:after="360"/>
      <w:jc w:val="center"/>
      <w:outlineLvl w:val="0"/>
    </w:pPr>
    <w:rPr>
      <w:rFonts w:cs="Arial"/>
      <w:b/>
      <w:bCs/>
      <w:kern w:val="28"/>
      <w:sz w:val="32"/>
      <w:szCs w:val="32"/>
    </w:rPr>
  </w:style>
  <w:style w:type="character" w:customStyle="1" w:styleId="BalloonTextChar">
    <w:name w:val="Balloon Text Char"/>
    <w:basedOn w:val="DefaultParagraphFont"/>
    <w:link w:val="BalloonText"/>
    <w:rsid w:val="00D6075A"/>
    <w:rPr>
      <w:rFonts w:ascii="Tahoma" w:hAnsi="Tahoma" w:cs="Tahoma"/>
      <w:sz w:val="16"/>
      <w:szCs w:val="16"/>
    </w:rPr>
  </w:style>
  <w:style w:type="paragraph" w:styleId="NoSpacing">
    <w:name w:val="No Spacing"/>
    <w:uiPriority w:val="1"/>
    <w:qFormat/>
    <w:rsid w:val="006B71F7"/>
    <w:rPr>
      <w:sz w:val="24"/>
      <w:szCs w:val="24"/>
    </w:rPr>
  </w:style>
  <w:style w:type="paragraph" w:styleId="Header">
    <w:name w:val="header"/>
    <w:basedOn w:val="Normal"/>
    <w:link w:val="HeaderChar"/>
    <w:uiPriority w:val="99"/>
    <w:rsid w:val="00FF44AF"/>
    <w:pPr>
      <w:tabs>
        <w:tab w:val="center" w:pos="4680"/>
        <w:tab w:val="right" w:pos="9360"/>
      </w:tabs>
    </w:pPr>
  </w:style>
  <w:style w:type="character" w:customStyle="1" w:styleId="HeaderChar">
    <w:name w:val="Header Char"/>
    <w:basedOn w:val="DefaultParagraphFont"/>
    <w:link w:val="Header"/>
    <w:uiPriority w:val="99"/>
    <w:rsid w:val="00FF44AF"/>
    <w:rPr>
      <w:sz w:val="24"/>
      <w:szCs w:val="24"/>
    </w:rPr>
  </w:style>
  <w:style w:type="paragraph" w:styleId="Footer">
    <w:name w:val="footer"/>
    <w:basedOn w:val="Normal"/>
    <w:link w:val="FooterChar"/>
    <w:uiPriority w:val="99"/>
    <w:rsid w:val="00FF44AF"/>
    <w:pPr>
      <w:tabs>
        <w:tab w:val="center" w:pos="4680"/>
        <w:tab w:val="right" w:pos="9360"/>
      </w:tabs>
    </w:pPr>
  </w:style>
  <w:style w:type="character" w:customStyle="1" w:styleId="FooterChar">
    <w:name w:val="Footer Char"/>
    <w:basedOn w:val="DefaultParagraphFont"/>
    <w:link w:val="Footer"/>
    <w:uiPriority w:val="99"/>
    <w:rsid w:val="00FF44AF"/>
    <w:rPr>
      <w:sz w:val="24"/>
      <w:szCs w:val="24"/>
    </w:rPr>
  </w:style>
  <w:style w:type="table" w:styleId="TableGrid">
    <w:name w:val="Table Grid"/>
    <w:basedOn w:val="TableNormal"/>
    <w:rsid w:val="00E97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3260D"/>
    <w:rPr>
      <w:sz w:val="16"/>
      <w:szCs w:val="16"/>
    </w:rPr>
  </w:style>
  <w:style w:type="paragraph" w:styleId="CommentText">
    <w:name w:val="annotation text"/>
    <w:basedOn w:val="Normal"/>
    <w:link w:val="CommentTextChar"/>
    <w:rsid w:val="0083260D"/>
    <w:rPr>
      <w:sz w:val="20"/>
      <w:szCs w:val="20"/>
    </w:rPr>
  </w:style>
  <w:style w:type="character" w:customStyle="1" w:styleId="CommentTextChar">
    <w:name w:val="Comment Text Char"/>
    <w:basedOn w:val="DefaultParagraphFont"/>
    <w:link w:val="CommentText"/>
    <w:rsid w:val="0083260D"/>
  </w:style>
  <w:style w:type="paragraph" w:styleId="CommentSubject">
    <w:name w:val="annotation subject"/>
    <w:basedOn w:val="CommentText"/>
    <w:next w:val="CommentText"/>
    <w:link w:val="CommentSubjectChar"/>
    <w:rsid w:val="0083260D"/>
    <w:rPr>
      <w:b/>
      <w:bCs/>
    </w:rPr>
  </w:style>
  <w:style w:type="character" w:customStyle="1" w:styleId="CommentSubjectChar">
    <w:name w:val="Comment Subject Char"/>
    <w:basedOn w:val="CommentTextChar"/>
    <w:link w:val="CommentSubject"/>
    <w:rsid w:val="0083260D"/>
    <w:rPr>
      <w:b/>
      <w:bCs/>
    </w:rPr>
  </w:style>
  <w:style w:type="paragraph" w:styleId="Revision">
    <w:name w:val="Revision"/>
    <w:hidden/>
    <w:uiPriority w:val="99"/>
    <w:semiHidden/>
    <w:rsid w:val="0083260D"/>
    <w:rPr>
      <w:sz w:val="24"/>
      <w:szCs w:val="24"/>
    </w:rPr>
  </w:style>
  <w:style w:type="table" w:customStyle="1" w:styleId="TableGrid1">
    <w:name w:val="Table Grid1"/>
    <w:basedOn w:val="TableNormal"/>
    <w:next w:val="TableGrid"/>
    <w:rsid w:val="009E1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04266"/>
    <w:pPr>
      <w:spacing w:before="100" w:beforeAutospacing="1" w:after="100" w:afterAutospacing="1"/>
    </w:pPr>
  </w:style>
  <w:style w:type="paragraph" w:customStyle="1" w:styleId="SOPName">
    <w:name w:val="SOP Name"/>
    <w:basedOn w:val="Normal"/>
    <w:rsid w:val="0075289F"/>
    <w:rPr>
      <w:rFonts w:ascii="Calibri" w:hAnsi="Calibri" w:cs="Tahoma"/>
      <w:szCs w:val="20"/>
    </w:rPr>
  </w:style>
  <w:style w:type="paragraph" w:customStyle="1" w:styleId="SOPTableHeader">
    <w:name w:val="SOP Table Header"/>
    <w:basedOn w:val="Normal"/>
    <w:rsid w:val="0075289F"/>
    <w:pPr>
      <w:jc w:val="center"/>
    </w:pPr>
    <w:rPr>
      <w:rFonts w:ascii="Calibri" w:hAnsi="Calibri" w:cs="Tahoma"/>
      <w:sz w:val="20"/>
      <w:szCs w:val="20"/>
    </w:rPr>
  </w:style>
  <w:style w:type="paragraph" w:customStyle="1" w:styleId="SOPTableEntry">
    <w:name w:val="SOP Table Entry"/>
    <w:basedOn w:val="SOPTableHeader"/>
    <w:rsid w:val="0075289F"/>
    <w:rPr>
      <w:sz w:val="18"/>
    </w:rPr>
  </w:style>
  <w:style w:type="character" w:customStyle="1" w:styleId="SOPLeader">
    <w:name w:val="SOP Leader"/>
    <w:rsid w:val="0075289F"/>
    <w:rPr>
      <w:rFonts w:ascii="Calibri" w:hAnsi="Calibri" w:cs="Calibri" w:hint="default"/>
      <w:b/>
      <w:bCs w:val="0"/>
      <w:sz w:val="24"/>
    </w:rPr>
  </w:style>
  <w:style w:type="character" w:styleId="PlaceholderText">
    <w:name w:val="Placeholder Text"/>
    <w:basedOn w:val="DefaultParagraphFont"/>
    <w:uiPriority w:val="99"/>
    <w:semiHidden/>
    <w:rsid w:val="00CB02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088388">
      <w:bodyDiv w:val="1"/>
      <w:marLeft w:val="0"/>
      <w:marRight w:val="0"/>
      <w:marTop w:val="0"/>
      <w:marBottom w:val="0"/>
      <w:divBdr>
        <w:top w:val="none" w:sz="0" w:space="0" w:color="auto"/>
        <w:left w:val="none" w:sz="0" w:space="0" w:color="auto"/>
        <w:bottom w:val="none" w:sz="0" w:space="0" w:color="auto"/>
        <w:right w:val="none" w:sz="0" w:space="0" w:color="auto"/>
      </w:divBdr>
      <w:divsChild>
        <w:div w:id="450052908">
          <w:marLeft w:val="0"/>
          <w:marRight w:val="0"/>
          <w:marTop w:val="0"/>
          <w:marBottom w:val="0"/>
          <w:divBdr>
            <w:top w:val="single" w:sz="8" w:space="5" w:color="auto"/>
            <w:left w:val="single" w:sz="8" w:space="5" w:color="auto"/>
            <w:bottom w:val="single" w:sz="8" w:space="5" w:color="auto"/>
            <w:right w:val="single" w:sz="8" w:space="5" w:color="auto"/>
          </w:divBdr>
        </w:div>
      </w:divsChild>
    </w:div>
  </w:divs>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enix\AppData\Roaming\Microsoft\Templates\Acknowledgement%20of%20amendment%20to%20solicitation-modification%20of%20contrac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6213F29-7144-48D9-A570-9C9CD9FF9834}"/>
      </w:docPartPr>
      <w:docPartBody>
        <w:p w:rsidR="00631565" w:rsidRDefault="005700B2">
          <w:r w:rsidRPr="00C31599">
            <w:rPr>
              <w:rStyle w:val="PlaceholderText"/>
            </w:rPr>
            <w:t>Click or tap here to enter text.</w:t>
          </w:r>
        </w:p>
      </w:docPartBody>
    </w:docPart>
    <w:docPart>
      <w:docPartPr>
        <w:name w:val="D6902A369C5E4E3BA83686B64DFF6100"/>
        <w:category>
          <w:name w:val="General"/>
          <w:gallery w:val="placeholder"/>
        </w:category>
        <w:types>
          <w:type w:val="bbPlcHdr"/>
        </w:types>
        <w:behaviors>
          <w:behavior w:val="content"/>
        </w:behaviors>
        <w:guid w:val="{491E35E6-CFBF-4A96-B5C6-F1E4DB4DF4F9}"/>
      </w:docPartPr>
      <w:docPartBody>
        <w:p w:rsidR="00631565" w:rsidRDefault="005700B2" w:rsidP="005700B2">
          <w:pPr>
            <w:pStyle w:val="D6902A369C5E4E3BA83686B64DFF6100"/>
          </w:pPr>
          <w:r w:rsidRPr="00C31599">
            <w:rPr>
              <w:rStyle w:val="PlaceholderText"/>
            </w:rPr>
            <w:t>Click or tap here to enter text.</w:t>
          </w:r>
        </w:p>
      </w:docPartBody>
    </w:docPart>
    <w:docPart>
      <w:docPartPr>
        <w:name w:val="3739A84C08A34522A2914DAF7F1F3844"/>
        <w:category>
          <w:name w:val="General"/>
          <w:gallery w:val="placeholder"/>
        </w:category>
        <w:types>
          <w:type w:val="bbPlcHdr"/>
        </w:types>
        <w:behaviors>
          <w:behavior w:val="content"/>
        </w:behaviors>
        <w:guid w:val="{111C7F92-F82C-490B-B932-A48688117B80}"/>
      </w:docPartPr>
      <w:docPartBody>
        <w:p w:rsidR="00631565" w:rsidRDefault="005700B2" w:rsidP="005700B2">
          <w:pPr>
            <w:pStyle w:val="3739A84C08A34522A2914DAF7F1F3844"/>
          </w:pPr>
          <w:r w:rsidRPr="00C31599">
            <w:rPr>
              <w:rStyle w:val="PlaceholderText"/>
            </w:rPr>
            <w:t>Click or tap here to enter text.</w:t>
          </w:r>
        </w:p>
      </w:docPartBody>
    </w:docPart>
    <w:docPart>
      <w:docPartPr>
        <w:name w:val="D935FA19EC0F43B4BA8C07B3934BC32A"/>
        <w:category>
          <w:name w:val="General"/>
          <w:gallery w:val="placeholder"/>
        </w:category>
        <w:types>
          <w:type w:val="bbPlcHdr"/>
        </w:types>
        <w:behaviors>
          <w:behavior w:val="content"/>
        </w:behaviors>
        <w:guid w:val="{20C64B01-0901-4AE0-8B94-5E6F5106BE71}"/>
      </w:docPartPr>
      <w:docPartBody>
        <w:p w:rsidR="00631565" w:rsidRDefault="005700B2" w:rsidP="005700B2">
          <w:pPr>
            <w:pStyle w:val="D935FA19EC0F43B4BA8C07B3934BC32A"/>
          </w:pPr>
          <w:r w:rsidRPr="00C31599">
            <w:rPr>
              <w:rStyle w:val="PlaceholderText"/>
            </w:rPr>
            <w:t>Click or tap here to enter text.</w:t>
          </w:r>
        </w:p>
      </w:docPartBody>
    </w:docPart>
    <w:docPart>
      <w:docPartPr>
        <w:name w:val="60BC1728CB6045BF9CABE3054D4E6781"/>
        <w:category>
          <w:name w:val="General"/>
          <w:gallery w:val="placeholder"/>
        </w:category>
        <w:types>
          <w:type w:val="bbPlcHdr"/>
        </w:types>
        <w:behaviors>
          <w:behavior w:val="content"/>
        </w:behaviors>
        <w:guid w:val="{64874F22-98B2-4E11-97F0-9195C82ED454}"/>
      </w:docPartPr>
      <w:docPartBody>
        <w:p w:rsidR="00631565" w:rsidRDefault="005700B2" w:rsidP="005700B2">
          <w:pPr>
            <w:pStyle w:val="60BC1728CB6045BF9CABE3054D4E6781"/>
          </w:pPr>
          <w:r w:rsidRPr="00C31599">
            <w:rPr>
              <w:rStyle w:val="PlaceholderText"/>
            </w:rPr>
            <w:t>Click or tap here to enter text.</w:t>
          </w:r>
        </w:p>
      </w:docPartBody>
    </w:docPart>
    <w:docPart>
      <w:docPartPr>
        <w:name w:val="AB58C861B7D449669C67CC69B45704AD"/>
        <w:category>
          <w:name w:val="General"/>
          <w:gallery w:val="placeholder"/>
        </w:category>
        <w:types>
          <w:type w:val="bbPlcHdr"/>
        </w:types>
        <w:behaviors>
          <w:behavior w:val="content"/>
        </w:behaviors>
        <w:guid w:val="{D988CD33-0EAE-47F9-8DE2-7F0219FD15D2}"/>
      </w:docPartPr>
      <w:docPartBody>
        <w:p w:rsidR="00631565" w:rsidRDefault="005700B2" w:rsidP="005700B2">
          <w:pPr>
            <w:pStyle w:val="AB58C861B7D449669C67CC69B45704AD"/>
          </w:pPr>
          <w:r w:rsidRPr="00C31599">
            <w:rPr>
              <w:rStyle w:val="PlaceholderText"/>
            </w:rPr>
            <w:t>Click or tap here to enter text.</w:t>
          </w:r>
        </w:p>
      </w:docPartBody>
    </w:docPart>
    <w:docPart>
      <w:docPartPr>
        <w:name w:val="EB871C21E50745F69B3A076D0FFC9C84"/>
        <w:category>
          <w:name w:val="General"/>
          <w:gallery w:val="placeholder"/>
        </w:category>
        <w:types>
          <w:type w:val="bbPlcHdr"/>
        </w:types>
        <w:behaviors>
          <w:behavior w:val="content"/>
        </w:behaviors>
        <w:guid w:val="{17C7DA93-8068-468C-8CB3-D59100E7E13E}"/>
      </w:docPartPr>
      <w:docPartBody>
        <w:p w:rsidR="00631565" w:rsidRDefault="005700B2" w:rsidP="005700B2">
          <w:pPr>
            <w:pStyle w:val="EB871C21E50745F69B3A076D0FFC9C84"/>
          </w:pPr>
          <w:r w:rsidRPr="00C31599">
            <w:rPr>
              <w:rStyle w:val="PlaceholderText"/>
            </w:rPr>
            <w:t>Click or tap here to enter text.</w:t>
          </w:r>
        </w:p>
      </w:docPartBody>
    </w:docPart>
    <w:docPart>
      <w:docPartPr>
        <w:name w:val="DA0C495E5FE4462BB179B8C0008665D7"/>
        <w:category>
          <w:name w:val="General"/>
          <w:gallery w:val="placeholder"/>
        </w:category>
        <w:types>
          <w:type w:val="bbPlcHdr"/>
        </w:types>
        <w:behaviors>
          <w:behavior w:val="content"/>
        </w:behaviors>
        <w:guid w:val="{A5A1308A-53CA-4133-B534-B9E9621C07F7}"/>
      </w:docPartPr>
      <w:docPartBody>
        <w:p w:rsidR="00631565" w:rsidRDefault="005700B2" w:rsidP="005700B2">
          <w:pPr>
            <w:pStyle w:val="DA0C495E5FE4462BB179B8C0008665D7"/>
          </w:pPr>
          <w:r w:rsidRPr="00C31599">
            <w:rPr>
              <w:rStyle w:val="PlaceholderText"/>
            </w:rPr>
            <w:t>Click or tap here to enter text.</w:t>
          </w:r>
        </w:p>
      </w:docPartBody>
    </w:docPart>
    <w:docPart>
      <w:docPartPr>
        <w:name w:val="27ECC209A3814CCEBAF55C35B83659E8"/>
        <w:category>
          <w:name w:val="General"/>
          <w:gallery w:val="placeholder"/>
        </w:category>
        <w:types>
          <w:type w:val="bbPlcHdr"/>
        </w:types>
        <w:behaviors>
          <w:behavior w:val="content"/>
        </w:behaviors>
        <w:guid w:val="{D3137E24-B8EC-40D4-BCCA-B02BE5CAC957}"/>
      </w:docPartPr>
      <w:docPartBody>
        <w:p w:rsidR="00631565" w:rsidRDefault="005700B2" w:rsidP="005700B2">
          <w:pPr>
            <w:pStyle w:val="27ECC209A3814CCEBAF55C35B83659E8"/>
          </w:pPr>
          <w:r w:rsidRPr="00C31599">
            <w:rPr>
              <w:rStyle w:val="PlaceholderText"/>
            </w:rPr>
            <w:t>Click or tap here to enter text.</w:t>
          </w:r>
        </w:p>
      </w:docPartBody>
    </w:docPart>
    <w:docPart>
      <w:docPartPr>
        <w:name w:val="222B6918075248C5B78D11C5F958E4CF"/>
        <w:category>
          <w:name w:val="General"/>
          <w:gallery w:val="placeholder"/>
        </w:category>
        <w:types>
          <w:type w:val="bbPlcHdr"/>
        </w:types>
        <w:behaviors>
          <w:behavior w:val="content"/>
        </w:behaviors>
        <w:guid w:val="{485451EF-D6BA-4C15-8468-799F5265D382}"/>
      </w:docPartPr>
      <w:docPartBody>
        <w:p w:rsidR="00631565" w:rsidRDefault="005700B2" w:rsidP="005700B2">
          <w:pPr>
            <w:pStyle w:val="222B6918075248C5B78D11C5F958E4CF"/>
          </w:pPr>
          <w:r w:rsidRPr="00C31599">
            <w:rPr>
              <w:rStyle w:val="PlaceholderText"/>
            </w:rPr>
            <w:t>Click or tap here to enter text.</w:t>
          </w:r>
        </w:p>
      </w:docPartBody>
    </w:docPart>
    <w:docPart>
      <w:docPartPr>
        <w:name w:val="DEF0987E599F460F850FE0AA82A4840A"/>
        <w:category>
          <w:name w:val="General"/>
          <w:gallery w:val="placeholder"/>
        </w:category>
        <w:types>
          <w:type w:val="bbPlcHdr"/>
        </w:types>
        <w:behaviors>
          <w:behavior w:val="content"/>
        </w:behaviors>
        <w:guid w:val="{C9D74265-923D-40CA-B80F-B1B986FEBEB5}"/>
      </w:docPartPr>
      <w:docPartBody>
        <w:p w:rsidR="00631565" w:rsidRDefault="005700B2" w:rsidP="005700B2">
          <w:pPr>
            <w:pStyle w:val="DEF0987E599F460F850FE0AA82A4840A"/>
          </w:pPr>
          <w:r w:rsidRPr="00C31599">
            <w:rPr>
              <w:rStyle w:val="PlaceholderText"/>
            </w:rPr>
            <w:t>Click or tap here to enter text.</w:t>
          </w:r>
        </w:p>
      </w:docPartBody>
    </w:docPart>
    <w:docPart>
      <w:docPartPr>
        <w:name w:val="632E1CA3CE2A49358C0D8F3158B882D2"/>
        <w:category>
          <w:name w:val="General"/>
          <w:gallery w:val="placeholder"/>
        </w:category>
        <w:types>
          <w:type w:val="bbPlcHdr"/>
        </w:types>
        <w:behaviors>
          <w:behavior w:val="content"/>
        </w:behaviors>
        <w:guid w:val="{6A022917-4D9D-4AB7-B0D2-095F7731BCCA}"/>
      </w:docPartPr>
      <w:docPartBody>
        <w:p w:rsidR="00631565" w:rsidRDefault="005700B2" w:rsidP="005700B2">
          <w:pPr>
            <w:pStyle w:val="632E1CA3CE2A49358C0D8F3158B882D2"/>
          </w:pPr>
          <w:r w:rsidRPr="00C31599">
            <w:rPr>
              <w:rStyle w:val="PlaceholderText"/>
            </w:rPr>
            <w:t>Click or tap here to enter text.</w:t>
          </w:r>
        </w:p>
      </w:docPartBody>
    </w:docPart>
    <w:docPart>
      <w:docPartPr>
        <w:name w:val="B843D173FF934D928E5ECC9DB9357898"/>
        <w:category>
          <w:name w:val="General"/>
          <w:gallery w:val="placeholder"/>
        </w:category>
        <w:types>
          <w:type w:val="bbPlcHdr"/>
        </w:types>
        <w:behaviors>
          <w:behavior w:val="content"/>
        </w:behaviors>
        <w:guid w:val="{BB218B43-FDF1-4945-984D-B387419EE6BD}"/>
      </w:docPartPr>
      <w:docPartBody>
        <w:p w:rsidR="00631565" w:rsidRDefault="005700B2" w:rsidP="005700B2">
          <w:pPr>
            <w:pStyle w:val="B843D173FF934D928E5ECC9DB9357898"/>
          </w:pPr>
          <w:r w:rsidRPr="00C31599">
            <w:rPr>
              <w:rStyle w:val="PlaceholderText"/>
            </w:rPr>
            <w:t>Click or tap here to enter text.</w:t>
          </w:r>
        </w:p>
      </w:docPartBody>
    </w:docPart>
    <w:docPart>
      <w:docPartPr>
        <w:name w:val="71E8AC3E0E0445A3AA5A2DF3940CFFCA"/>
        <w:category>
          <w:name w:val="General"/>
          <w:gallery w:val="placeholder"/>
        </w:category>
        <w:types>
          <w:type w:val="bbPlcHdr"/>
        </w:types>
        <w:behaviors>
          <w:behavior w:val="content"/>
        </w:behaviors>
        <w:guid w:val="{951FB533-16FF-4DB1-926A-CDC66145A87D}"/>
      </w:docPartPr>
      <w:docPartBody>
        <w:p w:rsidR="00631565" w:rsidRDefault="005700B2" w:rsidP="005700B2">
          <w:pPr>
            <w:pStyle w:val="71E8AC3E0E0445A3AA5A2DF3940CFFCA"/>
          </w:pPr>
          <w:r w:rsidRPr="00C31599">
            <w:rPr>
              <w:rStyle w:val="PlaceholderText"/>
            </w:rPr>
            <w:t>Click or tap here to enter text.</w:t>
          </w:r>
        </w:p>
      </w:docPartBody>
    </w:docPart>
    <w:docPart>
      <w:docPartPr>
        <w:name w:val="3013A12ADA9044F48EE84D23A470341B"/>
        <w:category>
          <w:name w:val="General"/>
          <w:gallery w:val="placeholder"/>
        </w:category>
        <w:types>
          <w:type w:val="bbPlcHdr"/>
        </w:types>
        <w:behaviors>
          <w:behavior w:val="content"/>
        </w:behaviors>
        <w:guid w:val="{B51354A0-3464-46B8-8B9B-6727F8699264}"/>
      </w:docPartPr>
      <w:docPartBody>
        <w:p w:rsidR="00631565" w:rsidRDefault="005700B2" w:rsidP="005700B2">
          <w:pPr>
            <w:pStyle w:val="3013A12ADA9044F48EE84D23A470341B"/>
          </w:pPr>
          <w:r w:rsidRPr="00C31599">
            <w:rPr>
              <w:rStyle w:val="PlaceholderText"/>
            </w:rPr>
            <w:t>Click or tap here to enter text.</w:t>
          </w:r>
        </w:p>
      </w:docPartBody>
    </w:docPart>
    <w:docPart>
      <w:docPartPr>
        <w:name w:val="B1E88AD5B50B42BB8825392A38F24FD7"/>
        <w:category>
          <w:name w:val="General"/>
          <w:gallery w:val="placeholder"/>
        </w:category>
        <w:types>
          <w:type w:val="bbPlcHdr"/>
        </w:types>
        <w:behaviors>
          <w:behavior w:val="content"/>
        </w:behaviors>
        <w:guid w:val="{C1D331DC-9B8A-460C-A6E5-9E91AD0E9C21}"/>
      </w:docPartPr>
      <w:docPartBody>
        <w:p w:rsidR="00631565" w:rsidRDefault="005700B2" w:rsidP="005700B2">
          <w:pPr>
            <w:pStyle w:val="B1E88AD5B50B42BB8825392A38F24FD7"/>
          </w:pPr>
          <w:r w:rsidRPr="00C31599">
            <w:rPr>
              <w:rStyle w:val="PlaceholderText"/>
            </w:rPr>
            <w:t>Click or tap here to enter text.</w:t>
          </w:r>
        </w:p>
      </w:docPartBody>
    </w:docPart>
    <w:docPart>
      <w:docPartPr>
        <w:name w:val="3F34E125606B42EFA0A8C8E737600E00"/>
        <w:category>
          <w:name w:val="General"/>
          <w:gallery w:val="placeholder"/>
        </w:category>
        <w:types>
          <w:type w:val="bbPlcHdr"/>
        </w:types>
        <w:behaviors>
          <w:behavior w:val="content"/>
        </w:behaviors>
        <w:guid w:val="{F52BA7DF-4547-4EEF-B2E3-169A3C3B30B7}"/>
      </w:docPartPr>
      <w:docPartBody>
        <w:p w:rsidR="00631565" w:rsidRDefault="005700B2" w:rsidP="005700B2">
          <w:pPr>
            <w:pStyle w:val="3F34E125606B42EFA0A8C8E737600E00"/>
          </w:pPr>
          <w:r w:rsidRPr="00C31599">
            <w:rPr>
              <w:rStyle w:val="PlaceholderText"/>
            </w:rPr>
            <w:t>Click or tap here to enter text.</w:t>
          </w:r>
        </w:p>
      </w:docPartBody>
    </w:docPart>
    <w:docPart>
      <w:docPartPr>
        <w:name w:val="7C3A5A0578604406905B02F72C139BDE"/>
        <w:category>
          <w:name w:val="General"/>
          <w:gallery w:val="placeholder"/>
        </w:category>
        <w:types>
          <w:type w:val="bbPlcHdr"/>
        </w:types>
        <w:behaviors>
          <w:behavior w:val="content"/>
        </w:behaviors>
        <w:guid w:val="{09DEE555-D869-407E-A4DF-166F91A2D750}"/>
      </w:docPartPr>
      <w:docPartBody>
        <w:p w:rsidR="00631565" w:rsidRDefault="005700B2" w:rsidP="005700B2">
          <w:pPr>
            <w:pStyle w:val="7C3A5A0578604406905B02F72C139BDE"/>
          </w:pPr>
          <w:r w:rsidRPr="00C31599">
            <w:rPr>
              <w:rStyle w:val="PlaceholderText"/>
            </w:rPr>
            <w:t>Click or tap here to enter text.</w:t>
          </w:r>
        </w:p>
      </w:docPartBody>
    </w:docPart>
    <w:docPart>
      <w:docPartPr>
        <w:name w:val="703CCDFAB0724B27A373196C0DF2EBF2"/>
        <w:category>
          <w:name w:val="General"/>
          <w:gallery w:val="placeholder"/>
        </w:category>
        <w:types>
          <w:type w:val="bbPlcHdr"/>
        </w:types>
        <w:behaviors>
          <w:behavior w:val="content"/>
        </w:behaviors>
        <w:guid w:val="{6ADA7263-0EB1-48DA-BD44-CA8042C8EB2B}"/>
      </w:docPartPr>
      <w:docPartBody>
        <w:p w:rsidR="00631565" w:rsidRDefault="005700B2" w:rsidP="005700B2">
          <w:pPr>
            <w:pStyle w:val="703CCDFAB0724B27A373196C0DF2EBF2"/>
          </w:pPr>
          <w:r w:rsidRPr="00C3159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FEA5AF1-C4C4-44AB-80BC-FD63066E2683}"/>
      </w:docPartPr>
      <w:docPartBody>
        <w:p w:rsidR="00631565" w:rsidRDefault="005700B2">
          <w:r w:rsidRPr="00C3159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B2"/>
    <w:rsid w:val="004223F3"/>
    <w:rsid w:val="005700B2"/>
    <w:rsid w:val="0063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0B2"/>
    <w:rPr>
      <w:color w:val="808080"/>
    </w:rPr>
  </w:style>
  <w:style w:type="paragraph" w:customStyle="1" w:styleId="D6902A369C5E4E3BA83686B64DFF6100">
    <w:name w:val="D6902A369C5E4E3BA83686B64DFF6100"/>
    <w:rsid w:val="005700B2"/>
  </w:style>
  <w:style w:type="paragraph" w:customStyle="1" w:styleId="3739A84C08A34522A2914DAF7F1F3844">
    <w:name w:val="3739A84C08A34522A2914DAF7F1F3844"/>
    <w:rsid w:val="005700B2"/>
  </w:style>
  <w:style w:type="paragraph" w:customStyle="1" w:styleId="D935FA19EC0F43B4BA8C07B3934BC32A">
    <w:name w:val="D935FA19EC0F43B4BA8C07B3934BC32A"/>
    <w:rsid w:val="005700B2"/>
  </w:style>
  <w:style w:type="paragraph" w:customStyle="1" w:styleId="60BC1728CB6045BF9CABE3054D4E6781">
    <w:name w:val="60BC1728CB6045BF9CABE3054D4E6781"/>
    <w:rsid w:val="005700B2"/>
  </w:style>
  <w:style w:type="paragraph" w:customStyle="1" w:styleId="AB58C861B7D449669C67CC69B45704AD">
    <w:name w:val="AB58C861B7D449669C67CC69B45704AD"/>
    <w:rsid w:val="005700B2"/>
  </w:style>
  <w:style w:type="paragraph" w:customStyle="1" w:styleId="EB871C21E50745F69B3A076D0FFC9C84">
    <w:name w:val="EB871C21E50745F69B3A076D0FFC9C84"/>
    <w:rsid w:val="005700B2"/>
  </w:style>
  <w:style w:type="paragraph" w:customStyle="1" w:styleId="DA0C495E5FE4462BB179B8C0008665D7">
    <w:name w:val="DA0C495E5FE4462BB179B8C0008665D7"/>
    <w:rsid w:val="005700B2"/>
  </w:style>
  <w:style w:type="paragraph" w:customStyle="1" w:styleId="27ECC209A3814CCEBAF55C35B83659E8">
    <w:name w:val="27ECC209A3814CCEBAF55C35B83659E8"/>
    <w:rsid w:val="005700B2"/>
  </w:style>
  <w:style w:type="paragraph" w:customStyle="1" w:styleId="222B6918075248C5B78D11C5F958E4CF">
    <w:name w:val="222B6918075248C5B78D11C5F958E4CF"/>
    <w:rsid w:val="005700B2"/>
  </w:style>
  <w:style w:type="paragraph" w:customStyle="1" w:styleId="DEF0987E599F460F850FE0AA82A4840A">
    <w:name w:val="DEF0987E599F460F850FE0AA82A4840A"/>
    <w:rsid w:val="005700B2"/>
  </w:style>
  <w:style w:type="paragraph" w:customStyle="1" w:styleId="632E1CA3CE2A49358C0D8F3158B882D2">
    <w:name w:val="632E1CA3CE2A49358C0D8F3158B882D2"/>
    <w:rsid w:val="005700B2"/>
  </w:style>
  <w:style w:type="paragraph" w:customStyle="1" w:styleId="B843D173FF934D928E5ECC9DB9357898">
    <w:name w:val="B843D173FF934D928E5ECC9DB9357898"/>
    <w:rsid w:val="005700B2"/>
  </w:style>
  <w:style w:type="paragraph" w:customStyle="1" w:styleId="71E8AC3E0E0445A3AA5A2DF3940CFFCA">
    <w:name w:val="71E8AC3E0E0445A3AA5A2DF3940CFFCA"/>
    <w:rsid w:val="005700B2"/>
  </w:style>
  <w:style w:type="paragraph" w:customStyle="1" w:styleId="3013A12ADA9044F48EE84D23A470341B">
    <w:name w:val="3013A12ADA9044F48EE84D23A470341B"/>
    <w:rsid w:val="005700B2"/>
  </w:style>
  <w:style w:type="paragraph" w:customStyle="1" w:styleId="B1E88AD5B50B42BB8825392A38F24FD7">
    <w:name w:val="B1E88AD5B50B42BB8825392A38F24FD7"/>
    <w:rsid w:val="005700B2"/>
  </w:style>
  <w:style w:type="paragraph" w:customStyle="1" w:styleId="3F34E125606B42EFA0A8C8E737600E00">
    <w:name w:val="3F34E125606B42EFA0A8C8E737600E00"/>
    <w:rsid w:val="005700B2"/>
  </w:style>
  <w:style w:type="paragraph" w:customStyle="1" w:styleId="7C3A5A0578604406905B02F72C139BDE">
    <w:name w:val="7C3A5A0578604406905B02F72C139BDE"/>
    <w:rsid w:val="005700B2"/>
  </w:style>
  <w:style w:type="paragraph" w:customStyle="1" w:styleId="703CCDFAB0724B27A373196C0DF2EBF2">
    <w:name w:val="703CCDFAB0724B27A373196C0DF2EBF2"/>
    <w:rsid w:val="00570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B348B694D2604ABC941D14E69D07FC" ma:contentTypeVersion="8" ma:contentTypeDescription="Create a new document." ma:contentTypeScope="" ma:versionID="4ed24327876c113710c52d44c9586205">
  <xsd:schema xmlns:xsd="http://www.w3.org/2001/XMLSchema" xmlns:xs="http://www.w3.org/2001/XMLSchema" xmlns:p="http://schemas.microsoft.com/office/2006/metadata/properties" xmlns:ns1="http://schemas.microsoft.com/sharepoint/v3" xmlns:ns2="6323c6ac-1120-4ce0-ba03-3db917c69948" xmlns:ns3="d53a5590-3432-41ec-9260-30c5c938e2a8" targetNamespace="http://schemas.microsoft.com/office/2006/metadata/properties" ma:root="true" ma:fieldsID="23599ac51f1e0dec2d5915eee9a99924" ns1:_="" ns2:_="" ns3:_="">
    <xsd:import namespace="http://schemas.microsoft.com/sharepoint/v3"/>
    <xsd:import namespace="6323c6ac-1120-4ce0-ba03-3db917c69948"/>
    <xsd:import namespace="d53a5590-3432-41ec-9260-30c5c938e2a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23c6ac-1120-4ce0-ba03-3db917c699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3a5590-3432-41ec-9260-30c5c938e2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18453-8606-4F63-BB81-D09CA3449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23c6ac-1120-4ce0-ba03-3db917c69948"/>
    <ds:schemaRef ds:uri="d53a5590-3432-41ec-9260-30c5c938e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5CB7F-737A-49F0-8AA5-BF42B147C4A3}">
  <ds:schemaRefs>
    <ds:schemaRef ds:uri="http://schemas.microsoft.com/sharepoint/v3/contenttype/forms"/>
  </ds:schemaRefs>
</ds:datastoreItem>
</file>

<file path=customXml/itemProps3.xml><?xml version="1.0" encoding="utf-8"?>
<ds:datastoreItem xmlns:ds="http://schemas.openxmlformats.org/officeDocument/2006/customXml" ds:itemID="{67418156-B004-42B1-9E6A-B56F24BC6ED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C9B0D6F-D150-4D68-83F3-B3C06B09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Acknowledgement of amendment to solicitation-modification of contract.dot</Template>
  <TotalTime>97</TotalTime>
  <Pages>1</Pages>
  <Words>775</Words>
  <Characters>3863</Characters>
  <Application>Microsoft Office Word</Application>
  <DocSecurity>0</DocSecurity>
  <Lines>227</Lines>
  <Paragraphs>201</Paragraphs>
  <ScaleCrop>false</ScaleCrop>
  <HeadingPairs>
    <vt:vector size="2" baseType="variant">
      <vt:variant>
        <vt:lpstr>Title</vt:lpstr>
      </vt:variant>
      <vt:variant>
        <vt:i4>1</vt:i4>
      </vt:variant>
    </vt:vector>
  </HeadingPairs>
  <TitlesOfParts>
    <vt:vector size="1" baseType="lpstr">
      <vt:lpstr>HRP-801 - FORM - LCQ Relying Site</vt:lpstr>
    </vt:vector>
  </TitlesOfParts>
  <Company>Microsoft Corporation</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HRP-801 - FORM - LCQ Relying Site</dc:title>
  <dc:creator>Penix, Faith</dc:creator>
  <cp:lastModifiedBy>Martinez, Jan</cp:lastModifiedBy>
  <cp:revision>23</cp:revision>
  <cp:lastPrinted>2020-12-01T19:18:00Z</cp:lastPrinted>
  <dcterms:created xsi:type="dcterms:W3CDTF">2022-11-28T21:48:00Z</dcterms:created>
  <dcterms:modified xsi:type="dcterms:W3CDTF">2023-04-04T20:23:00Z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TC060869821033</vt:lpwstr>
  </property>
  <property fmtid="{D5CDD505-2E9C-101B-9397-08002B2CF9AE}" pid="3" name="ContentTypeId">
    <vt:lpwstr>0x010100C1B348B694D2604ABC941D14E69D07FC</vt:lpwstr>
  </property>
</Properties>
</file>